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789EB15D" w:rsidR="009C492A" w:rsidRDefault="00B950E6" w:rsidP="009C492A">
      <w:pPr>
        <w:pStyle w:val="IRISSectionHeading"/>
      </w:pPr>
      <w:r>
        <mc:AlternateContent>
          <mc:Choice Requires="wpg">
            <w:drawing>
              <wp:anchor distT="0" distB="0" distL="114300" distR="114300" simplePos="0" relativeHeight="251659264" behindDoc="0" locked="0" layoutInCell="1" allowOverlap="1" wp14:anchorId="7B0732DE" wp14:editId="14A5BB03">
                <wp:simplePos x="0" y="0"/>
                <wp:positionH relativeFrom="column">
                  <wp:posOffset>0</wp:posOffset>
                </wp:positionH>
                <wp:positionV relativeFrom="paragraph">
                  <wp:posOffset>99</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EE18" w14:textId="77777777" w:rsidR="00B950E6" w:rsidRPr="00692CCF" w:rsidRDefault="00B950E6" w:rsidP="00B950E6">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D3A8" w14:textId="07E71984" w:rsidR="00B950E6" w:rsidRPr="00B75715" w:rsidRDefault="0022048B" w:rsidP="00B950E6">
                              <w:pPr>
                                <w:ind w:right="119"/>
                                <w:jc w:val="right"/>
                                <w:rPr>
                                  <w:rFonts w:ascii="Futura Std Book" w:hAnsi="Futura Std Book" w:cs="Arial"/>
                                  <w:sz w:val="36"/>
                                  <w:szCs w:val="36"/>
                                </w:rPr>
                              </w:pPr>
                              <w:r>
                                <w:rPr>
                                  <w:rFonts w:ascii="Arial" w:hAnsi="Arial" w:cs="Arial"/>
                                  <w:b/>
                                  <w:bCs/>
                                  <w:sz w:val="36"/>
                                  <w:szCs w:val="36"/>
                                </w:rPr>
                                <w:t>Fidelity of Implementation</w:t>
                              </w:r>
                              <w:r w:rsidR="00B950E6" w:rsidRPr="00B75715">
                                <w:rPr>
                                  <w:rFonts w:ascii="Futura Std Book" w:hAnsi="Futura Std Book" w:cs="Arial"/>
                                  <w:sz w:val="36"/>
                                  <w:szCs w:val="36"/>
                                </w:rPr>
                                <w:t>:</w:t>
                              </w:r>
                            </w:p>
                            <w:p w14:paraId="12AF8BB5" w14:textId="2D7AB3DE" w:rsidR="00B950E6" w:rsidRPr="00692CCF" w:rsidRDefault="0022048B" w:rsidP="00B950E6">
                              <w:pPr>
                                <w:ind w:right="119"/>
                                <w:jc w:val="right"/>
                                <w:rPr>
                                  <w:rFonts w:ascii="Arial" w:hAnsi="Arial" w:cs="Arial"/>
                                  <w:sz w:val="28"/>
                                  <w:szCs w:val="28"/>
                                </w:rPr>
                              </w:pPr>
                              <w:r>
                                <w:rPr>
                                  <w:rFonts w:ascii="Arial" w:hAnsi="Arial" w:cs="Arial"/>
                                  <w:sz w:val="28"/>
                                  <w:szCs w:val="28"/>
                                </w:rPr>
                                <w:t>Selecting and Implementing Evidence-Based Practices and Programs</w:t>
                              </w:r>
                            </w:p>
                            <w:p w14:paraId="738F50A8" w14:textId="77777777" w:rsidR="00B950E6" w:rsidRPr="00B75715" w:rsidRDefault="00B950E6" w:rsidP="00B950E6">
                              <w:pPr>
                                <w:ind w:right="119"/>
                                <w:jc w:val="right"/>
                                <w:rPr>
                                  <w:rFonts w:ascii="Futura Std Book" w:hAnsi="Futura Std Book"/>
                                  <w:sz w:val="36"/>
                                  <w:szCs w:val="14"/>
                                </w:rPr>
                              </w:pPr>
                            </w:p>
                            <w:p w14:paraId="5C162CD3" w14:textId="77777777" w:rsidR="00B950E6" w:rsidRPr="00B75715" w:rsidRDefault="00B950E6" w:rsidP="00B950E6">
                              <w:pPr>
                                <w:ind w:right="119"/>
                                <w:jc w:val="right"/>
                                <w:rPr>
                                  <w:rFonts w:ascii="Futura Std Book" w:hAnsi="Futura Std Book"/>
                                  <w:sz w:val="36"/>
                                  <w:szCs w:val="14"/>
                                </w:rPr>
                              </w:pPr>
                            </w:p>
                            <w:p w14:paraId="59C274CA" w14:textId="77777777" w:rsidR="00B950E6" w:rsidRPr="00B75715" w:rsidRDefault="00B950E6" w:rsidP="00B950E6">
                              <w:pPr>
                                <w:ind w:right="119"/>
                                <w:jc w:val="right"/>
                                <w:rPr>
                                  <w:rFonts w:ascii="Futura Std Book" w:hAnsi="Futura Std Book"/>
                                  <w:sz w:val="36"/>
                                  <w:szCs w:val="14"/>
                                </w:rPr>
                              </w:pPr>
                            </w:p>
                            <w:p w14:paraId="140756EE" w14:textId="77777777" w:rsidR="00B950E6" w:rsidRPr="00B75715" w:rsidRDefault="00B950E6" w:rsidP="00B950E6">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0732DE"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1811EE18" w14:textId="77777777" w:rsidR="00B950E6" w:rsidRPr="00692CCF" w:rsidRDefault="00B950E6" w:rsidP="00B950E6">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02E7D3A8" w14:textId="07E71984" w:rsidR="00B950E6" w:rsidRPr="00B75715" w:rsidRDefault="0022048B" w:rsidP="00B950E6">
                        <w:pPr>
                          <w:ind w:right="119"/>
                          <w:jc w:val="right"/>
                          <w:rPr>
                            <w:rFonts w:ascii="Futura Std Book" w:hAnsi="Futura Std Book" w:cs="Arial"/>
                            <w:sz w:val="36"/>
                            <w:szCs w:val="36"/>
                          </w:rPr>
                        </w:pPr>
                        <w:r>
                          <w:rPr>
                            <w:rFonts w:ascii="Arial" w:hAnsi="Arial" w:cs="Arial"/>
                            <w:b/>
                            <w:bCs/>
                            <w:sz w:val="36"/>
                            <w:szCs w:val="36"/>
                          </w:rPr>
                          <w:t>Fidelity of Implementation</w:t>
                        </w:r>
                        <w:r w:rsidR="00B950E6" w:rsidRPr="00B75715">
                          <w:rPr>
                            <w:rFonts w:ascii="Futura Std Book" w:hAnsi="Futura Std Book" w:cs="Arial"/>
                            <w:sz w:val="36"/>
                            <w:szCs w:val="36"/>
                          </w:rPr>
                          <w:t>:</w:t>
                        </w:r>
                      </w:p>
                      <w:p w14:paraId="12AF8BB5" w14:textId="2D7AB3DE" w:rsidR="00B950E6" w:rsidRPr="00692CCF" w:rsidRDefault="0022048B" w:rsidP="00B950E6">
                        <w:pPr>
                          <w:ind w:right="119"/>
                          <w:jc w:val="right"/>
                          <w:rPr>
                            <w:rFonts w:ascii="Arial" w:hAnsi="Arial" w:cs="Arial"/>
                            <w:sz w:val="28"/>
                            <w:szCs w:val="28"/>
                          </w:rPr>
                        </w:pPr>
                        <w:r>
                          <w:rPr>
                            <w:rFonts w:ascii="Arial" w:hAnsi="Arial" w:cs="Arial"/>
                            <w:sz w:val="28"/>
                            <w:szCs w:val="28"/>
                          </w:rPr>
                          <w:t>Selecting and Implementing Evidence-Based Practices and Programs</w:t>
                        </w:r>
                      </w:p>
                      <w:p w14:paraId="738F50A8" w14:textId="77777777" w:rsidR="00B950E6" w:rsidRPr="00B75715" w:rsidRDefault="00B950E6" w:rsidP="00B950E6">
                        <w:pPr>
                          <w:ind w:right="119"/>
                          <w:jc w:val="right"/>
                          <w:rPr>
                            <w:rFonts w:ascii="Futura Std Book" w:hAnsi="Futura Std Book"/>
                            <w:sz w:val="36"/>
                            <w:szCs w:val="14"/>
                          </w:rPr>
                        </w:pPr>
                      </w:p>
                      <w:p w14:paraId="5C162CD3" w14:textId="77777777" w:rsidR="00B950E6" w:rsidRPr="00B75715" w:rsidRDefault="00B950E6" w:rsidP="00B950E6">
                        <w:pPr>
                          <w:ind w:right="119"/>
                          <w:jc w:val="right"/>
                          <w:rPr>
                            <w:rFonts w:ascii="Futura Std Book" w:hAnsi="Futura Std Book"/>
                            <w:sz w:val="36"/>
                            <w:szCs w:val="14"/>
                          </w:rPr>
                        </w:pPr>
                      </w:p>
                      <w:p w14:paraId="59C274CA" w14:textId="77777777" w:rsidR="00B950E6" w:rsidRPr="00B75715" w:rsidRDefault="00B950E6" w:rsidP="00B950E6">
                        <w:pPr>
                          <w:ind w:right="119"/>
                          <w:jc w:val="right"/>
                          <w:rPr>
                            <w:rFonts w:ascii="Futura Std Book" w:hAnsi="Futura Std Book"/>
                            <w:sz w:val="36"/>
                            <w:szCs w:val="14"/>
                          </w:rPr>
                        </w:pPr>
                      </w:p>
                      <w:p w14:paraId="140756EE" w14:textId="77777777" w:rsidR="00B950E6" w:rsidRPr="00B75715" w:rsidRDefault="00B950E6" w:rsidP="00B950E6">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3DA780D3" w14:textId="4653521C" w:rsidR="001D1CB1" w:rsidRPr="00333B8D" w:rsidRDefault="009C492A" w:rsidP="00333B8D">
      <w:pPr>
        <w:pStyle w:val="IRISBullet"/>
      </w:pPr>
      <w:r w:rsidRPr="00333B8D">
        <w:t xml:space="preserve">Module Description: </w:t>
      </w:r>
      <w:r w:rsidR="00260DEA" w:rsidRPr="00333B8D">
        <w:t>This module discusses the importance of selecting evidence-based practices and programs. It also examines actions that school personnel can take to increase the likelihood that the practice or program is implemented as it was designed (est. completion time: 3 hours).</w:t>
      </w:r>
    </w:p>
    <w:p w14:paraId="59A046CD" w14:textId="77777777" w:rsidR="009C492A" w:rsidRPr="00511763" w:rsidRDefault="009C492A" w:rsidP="009C492A">
      <w:pPr>
        <w:pStyle w:val="IRISSectionHeading"/>
      </w:pPr>
      <w:r w:rsidRPr="009C492A">
        <w:t>Challenge</w:t>
      </w:r>
    </w:p>
    <w:p w14:paraId="601D77B6" w14:textId="6ACC3AB7" w:rsidR="009C492A" w:rsidRPr="00260DEA" w:rsidRDefault="009C492A" w:rsidP="00260DEA">
      <w:pPr>
        <w:pStyle w:val="IRISBullet"/>
        <w:rPr>
          <w:rFonts w:eastAsia="FuturaStd-Book"/>
        </w:rPr>
      </w:pPr>
      <w:r w:rsidRPr="00260DEA">
        <w:rPr>
          <w:rFonts w:eastAsia="FuturaStd-Book"/>
        </w:rPr>
        <w:t>Video:</w:t>
      </w:r>
      <w:r w:rsidR="00F21F68" w:rsidRPr="00260DEA">
        <w:t> </w:t>
      </w:r>
      <w:r w:rsidR="00260DEA" w:rsidRPr="00260DEA">
        <w:t>In today’s classrooms, teachers are expected to use evidence</w:t>
      </w:r>
      <w:r w:rsidR="001D1CB1" w:rsidRPr="00260DEA">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50D0C251" w14:textId="77777777" w:rsidR="00260DEA" w:rsidRPr="00260DEA" w:rsidRDefault="00260DEA" w:rsidP="00260DEA">
      <w:pPr>
        <w:pStyle w:val="IRISBullet"/>
      </w:pPr>
      <w:r w:rsidRPr="00260DEA">
        <w:t>How can school personnel identify and select evidence-based practices or programs?</w:t>
      </w:r>
    </w:p>
    <w:p w14:paraId="73BB863F" w14:textId="77777777" w:rsidR="00260DEA" w:rsidRPr="00260DEA" w:rsidRDefault="00260DEA" w:rsidP="00260DEA">
      <w:pPr>
        <w:pStyle w:val="IRISBullet"/>
      </w:pPr>
      <w:r w:rsidRPr="00260DEA">
        <w:t>How can school personnel effectively implement evidence-based practices or programs?</w:t>
      </w:r>
    </w:p>
    <w:p w14:paraId="7C1A2382" w14:textId="77777777" w:rsidR="00260DEA" w:rsidRPr="00260DEA" w:rsidRDefault="00260DEA" w:rsidP="00260DEA">
      <w:pPr>
        <w:pStyle w:val="IRISBullet"/>
      </w:pPr>
      <w:r w:rsidRPr="00260DEA">
        <w:t>How can school personnel determine that they have effectively implemented evidence-based practices or programs?</w:t>
      </w:r>
    </w:p>
    <w:p w14:paraId="677F33CA" w14:textId="77777777" w:rsidR="00D07A8B" w:rsidRPr="008F3687" w:rsidRDefault="00D07A8B" w:rsidP="00D07A8B">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36748B">
            <w:pPr>
              <w:rPr>
                <w:rFonts w:ascii="Arial" w:hAnsi="Arial" w:cs="Arial"/>
              </w:rPr>
            </w:pPr>
          </w:p>
        </w:tc>
      </w:tr>
    </w:tbl>
    <w:p w14:paraId="3F675C23" w14:textId="1A6F798D"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1B7DAFCE" w14:textId="77777777" w:rsidR="00260DEA" w:rsidRPr="00260DEA" w:rsidRDefault="00260DEA" w:rsidP="00260DEA">
      <w:pPr>
        <w:pStyle w:val="IRISBullet"/>
      </w:pPr>
      <w:r w:rsidRPr="00260DEA">
        <w:t xml:space="preserve">Understand how to identify and select an evidence-based practice or </w:t>
      </w:r>
      <w:proofErr w:type="gramStart"/>
      <w:r w:rsidRPr="00260DEA">
        <w:t>program</w:t>
      </w:r>
      <w:proofErr w:type="gramEnd"/>
    </w:p>
    <w:p w14:paraId="3FCE33D9" w14:textId="77777777" w:rsidR="00260DEA" w:rsidRPr="00260DEA" w:rsidRDefault="00260DEA" w:rsidP="00260DEA">
      <w:pPr>
        <w:pStyle w:val="IRISBullet"/>
      </w:pPr>
      <w:r w:rsidRPr="00260DEA">
        <w:t xml:space="preserve">Recognize the importance of fidelity of </w:t>
      </w:r>
      <w:proofErr w:type="gramStart"/>
      <w:r w:rsidRPr="00260DEA">
        <w:t>implementation</w:t>
      </w:r>
      <w:proofErr w:type="gramEnd"/>
    </w:p>
    <w:p w14:paraId="64A7E6A5" w14:textId="77777777" w:rsidR="00260DEA" w:rsidRPr="00260DEA" w:rsidRDefault="00260DEA" w:rsidP="00260DEA">
      <w:pPr>
        <w:pStyle w:val="IRISBullet"/>
      </w:pPr>
      <w:r w:rsidRPr="00260DEA">
        <w:t xml:space="preserve">Know how to promote the fidelity of implementation of an evidence-based practice or </w:t>
      </w:r>
      <w:proofErr w:type="gramStart"/>
      <w:r w:rsidRPr="00260DEA">
        <w:t>program</w:t>
      </w:r>
      <w:proofErr w:type="gramEnd"/>
    </w:p>
    <w:p w14:paraId="1848277A" w14:textId="77777777" w:rsidR="00260DEA" w:rsidRPr="00260DEA" w:rsidRDefault="00260DEA" w:rsidP="00260DEA">
      <w:pPr>
        <w:pStyle w:val="IRISBullet"/>
      </w:pPr>
      <w:r w:rsidRPr="00260DEA">
        <w:t xml:space="preserve">Understand how to monitor the fidelity of implementation of an evidence-based practice or </w:t>
      </w:r>
      <w:proofErr w:type="gramStart"/>
      <w:r w:rsidRPr="00260DEA">
        <w:t>program</w:t>
      </w:r>
      <w:proofErr w:type="gramEnd"/>
    </w:p>
    <w:p w14:paraId="231F3D80" w14:textId="77777777" w:rsidR="00260DEA" w:rsidRPr="00260DEA" w:rsidRDefault="00260DEA" w:rsidP="00260DEA">
      <w:pPr>
        <w:pStyle w:val="IRISBullet"/>
      </w:pPr>
      <w:r w:rsidRPr="00260DEA">
        <w:lastRenderedPageBreak/>
        <w:t xml:space="preserve">Be able to identify and select high-quality professional development </w:t>
      </w:r>
      <w:proofErr w:type="gramStart"/>
      <w:r w:rsidRPr="00260DEA">
        <w:t>activities</w:t>
      </w:r>
      <w:proofErr w:type="gramEnd"/>
    </w:p>
    <w:p w14:paraId="00872A9A" w14:textId="77777777" w:rsidR="00260DEA" w:rsidRPr="00260DEA" w:rsidRDefault="00260DEA" w:rsidP="00260DEA">
      <w:pPr>
        <w:pStyle w:val="IRISBullet"/>
      </w:pPr>
      <w:r w:rsidRPr="00260DEA">
        <w:t xml:space="preserve">Be able to evaluate the quality of professional development </w:t>
      </w:r>
      <w:proofErr w:type="gramStart"/>
      <w:r w:rsidRPr="00260DEA">
        <w:t>training</w:t>
      </w:r>
      <w:proofErr w:type="gramEnd"/>
    </w:p>
    <w:p w14:paraId="7C489221" w14:textId="77777777" w:rsidR="009C492A" w:rsidRPr="005F3A32" w:rsidRDefault="009C492A" w:rsidP="009C492A">
      <w:pPr>
        <w:pStyle w:val="ListParagraph"/>
        <w:tabs>
          <w:tab w:val="left" w:pos="920"/>
        </w:tabs>
        <w:spacing w:before="16"/>
        <w:ind w:left="1440" w:right="460"/>
        <w:rPr>
          <w:rFonts w:ascii="Arial" w:eastAsia="FuturaStd-Book"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9C492A">
      <w:pPr>
        <w:pStyle w:val="ListParagraph"/>
        <w:tabs>
          <w:tab w:val="left" w:pos="660"/>
        </w:tabs>
        <w:ind w:left="659" w:right="460"/>
        <w:rPr>
          <w:rFonts w:ascii="Arial" w:hAnsi="Arial" w:cs="Arial"/>
        </w:rPr>
      </w:pPr>
    </w:p>
    <w:p w14:paraId="4A0A4260" w14:textId="6A7A19A0" w:rsidR="009C492A" w:rsidRPr="00511763" w:rsidRDefault="009C492A" w:rsidP="009C492A">
      <w:pPr>
        <w:pStyle w:val="IRISPageHeading"/>
      </w:pPr>
      <w:r w:rsidRPr="00511763">
        <w:t xml:space="preserve">Page 1: </w:t>
      </w:r>
      <w:r w:rsidR="008425DA">
        <w:t>Determine School Needs</w:t>
      </w:r>
    </w:p>
    <w:p w14:paraId="36ADDD1B" w14:textId="6F1BB990" w:rsidR="00B70BD6" w:rsidRDefault="00E7672C" w:rsidP="00E7672C">
      <w:pPr>
        <w:pStyle w:val="IRISBullet"/>
      </w:pPr>
      <w:r>
        <w:t>As school and district improvement teams across the country…</w:t>
      </w:r>
    </w:p>
    <w:p w14:paraId="51E53703" w14:textId="59E7A83C" w:rsidR="00E7672C" w:rsidRDefault="00E7672C" w:rsidP="00E7672C">
      <w:pPr>
        <w:pStyle w:val="IRISBullet"/>
      </w:pPr>
      <w:r>
        <w:t>Link: evidence-based practices [definition]</w:t>
      </w:r>
    </w:p>
    <w:p w14:paraId="27A9ADB7" w14:textId="5D838D9C" w:rsidR="00E7672C" w:rsidRDefault="00E7672C" w:rsidP="00E7672C">
      <w:pPr>
        <w:pStyle w:val="IRISBullet"/>
      </w:pPr>
      <w:r>
        <w:t>Link: evidence-based programs [definition]</w:t>
      </w:r>
    </w:p>
    <w:p w14:paraId="1A5BAB52" w14:textId="1EAFB4E7" w:rsidR="00E7672C" w:rsidRDefault="00E7672C" w:rsidP="00E7672C">
      <w:pPr>
        <w:pStyle w:val="IRISBullet"/>
      </w:pPr>
      <w:r>
        <w:t>Assess the school’s needs by gathering information from… [bullet points]</w:t>
      </w:r>
    </w:p>
    <w:p w14:paraId="1F7DBA98" w14:textId="5D84B470" w:rsidR="00E7672C" w:rsidRDefault="00E7672C" w:rsidP="00E7672C">
      <w:pPr>
        <w:pStyle w:val="IRISBullet"/>
      </w:pPr>
      <w:r>
        <w:t xml:space="preserve">Link: </w:t>
      </w:r>
      <w:proofErr w:type="gramStart"/>
      <w:r>
        <w:t>A number of</w:t>
      </w:r>
      <w:proofErr w:type="gramEnd"/>
      <w:r>
        <w:t xml:space="preserve"> common methods that schools can… [drop-down menu]</w:t>
      </w:r>
    </w:p>
    <w:p w14:paraId="10E30E3B" w14:textId="4F869090" w:rsidR="00E7672C" w:rsidRDefault="00E7672C" w:rsidP="00E7672C">
      <w:pPr>
        <w:pStyle w:val="IRISBullet"/>
      </w:pPr>
      <w:r>
        <w:t>Link: Click to view two examples of a needs… [drop-down menu]</w:t>
      </w:r>
    </w:p>
    <w:p w14:paraId="4AE51126" w14:textId="28508760" w:rsidR="00E7672C" w:rsidRDefault="00E7672C" w:rsidP="00E7672C">
      <w:pPr>
        <w:pStyle w:val="IRISBullet"/>
      </w:pPr>
      <w:r>
        <w:t>Link: baseline [definition]</w:t>
      </w:r>
    </w:p>
    <w:p w14:paraId="50282831" w14:textId="5DFA3B80" w:rsidR="00E7672C" w:rsidRDefault="00E7672C" w:rsidP="00E7672C">
      <w:pPr>
        <w:pStyle w:val="IRISBullet"/>
      </w:pPr>
      <w:r>
        <w:t>Link: Numerous data sources [drop-down menu]</w:t>
      </w:r>
    </w:p>
    <w:p w14:paraId="42D197D4" w14:textId="5C62B706" w:rsidR="00E7672C" w:rsidRDefault="00E7672C" w:rsidP="00E7672C">
      <w:pPr>
        <w:pStyle w:val="IRISBullet"/>
      </w:pPr>
      <w:r>
        <w:t xml:space="preserve">Audio: Mel </w:t>
      </w:r>
      <w:proofErr w:type="spellStart"/>
      <w:r>
        <w:t>Riddile</w:t>
      </w:r>
      <w:proofErr w:type="spellEnd"/>
      <w:r>
        <w:t xml:space="preserve"> discusses collecting and using data to assess…</w:t>
      </w:r>
    </w:p>
    <w:p w14:paraId="37F8B345" w14:textId="203A74D0" w:rsidR="00E7672C" w:rsidRDefault="00E7672C" w:rsidP="00E7672C">
      <w:pPr>
        <w:pStyle w:val="IRISBullet"/>
      </w:pPr>
      <w:r>
        <w:t>Audio: Brenda Williams discusses collecting and using data to assess…</w:t>
      </w:r>
    </w:p>
    <w:p w14:paraId="5B0238BA" w14:textId="384B3242" w:rsidR="00E7672C" w:rsidRDefault="00E7672C" w:rsidP="00E7672C">
      <w:pPr>
        <w:pStyle w:val="IRISBullet"/>
      </w:pPr>
      <w:r>
        <w:t>Audio: Cynthia Alexander discusses collecting and using data to assess…</w:t>
      </w:r>
    </w:p>
    <w:p w14:paraId="07C1FC4C" w14:textId="7D63D7DA" w:rsidR="00E7672C" w:rsidRDefault="00E7672C" w:rsidP="00E7672C">
      <w:pPr>
        <w:pStyle w:val="IRISBullet"/>
      </w:pPr>
      <w:r>
        <w:t>For Your Information</w:t>
      </w:r>
    </w:p>
    <w:p w14:paraId="522040A7" w14:textId="02B770DC" w:rsidR="00E7672C" w:rsidRDefault="00E7672C" w:rsidP="00E7672C">
      <w:pPr>
        <w:pStyle w:val="IRISBullet"/>
      </w:pPr>
      <w:r>
        <w:t>Link: Paige Elementary School logo [drop-down menu]</w:t>
      </w:r>
    </w:p>
    <w:p w14:paraId="603F7B93" w14:textId="7FE84EFA" w:rsidR="00E7672C" w:rsidRDefault="00E7672C" w:rsidP="00E7672C">
      <w:pPr>
        <w:pStyle w:val="IRISBullet"/>
      </w:pPr>
      <w:r>
        <w:t>Link: Grafton Middle School logo [drop-down menu]</w:t>
      </w:r>
    </w:p>
    <w:p w14:paraId="1C6CA0E4" w14:textId="29E2F887" w:rsidR="00E7672C" w:rsidRDefault="00E7672C" w:rsidP="00E7672C">
      <w:pPr>
        <w:pStyle w:val="IRISBullet"/>
      </w:pPr>
      <w:r>
        <w:t>Link: DuBois High School logo [drop-down menu]</w:t>
      </w:r>
    </w:p>
    <w:p w14:paraId="5A105BF0" w14:textId="77777777" w:rsidR="00E7672C" w:rsidRDefault="00E7672C" w:rsidP="00E7672C">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450175CD" w14:textId="77777777" w:rsidR="001D6C9B" w:rsidRPr="00FE5E2E" w:rsidRDefault="001D6C9B" w:rsidP="00615CC8">
      <w:pPr>
        <w:pStyle w:val="IRISPageHeading"/>
        <w:numPr>
          <w:ilvl w:val="0"/>
          <w:numId w:val="0"/>
        </w:numPr>
        <w:ind w:left="792"/>
        <w:rPr>
          <w:rFonts w:eastAsia="FuturaStd-Book"/>
          <w:lang w:bidi="en-US"/>
        </w:rPr>
      </w:pPr>
    </w:p>
    <w:p w14:paraId="496EA9DC" w14:textId="0595B2B8" w:rsidR="009C492A" w:rsidRPr="001D6C9B" w:rsidRDefault="009C492A" w:rsidP="00B256DA">
      <w:pPr>
        <w:pStyle w:val="IRISPageHeading"/>
        <w:rPr>
          <w:rFonts w:eastAsia="FuturaStd-Book"/>
          <w:szCs w:val="22"/>
          <w:lang w:bidi="en-US"/>
        </w:rPr>
      </w:pPr>
      <w:r>
        <w:t xml:space="preserve">Page 2: </w:t>
      </w:r>
      <w:r w:rsidR="008425DA">
        <w:t>Identify School Resources</w:t>
      </w:r>
    </w:p>
    <w:p w14:paraId="182E68BD" w14:textId="6D826B65" w:rsidR="00F61A76" w:rsidRDefault="008425DA" w:rsidP="00E7672C">
      <w:pPr>
        <w:pStyle w:val="IRISBullet"/>
      </w:pPr>
      <w:r>
        <w:t>Once they have identified their schools’ needs, school personnel…</w:t>
      </w:r>
    </w:p>
    <w:p w14:paraId="3AA4C244" w14:textId="089FBF9B" w:rsidR="008425DA" w:rsidRDefault="008425DA" w:rsidP="00E7672C">
      <w:pPr>
        <w:pStyle w:val="IRISBullet"/>
      </w:pPr>
      <w:r>
        <w:t>Available Resources [table]</w:t>
      </w:r>
    </w:p>
    <w:p w14:paraId="0379D953" w14:textId="4AA2B082" w:rsidR="008425DA" w:rsidRDefault="008425DA" w:rsidP="008425DA">
      <w:pPr>
        <w:pStyle w:val="IRISBullet"/>
        <w:numPr>
          <w:ilvl w:val="1"/>
          <w:numId w:val="2"/>
        </w:numPr>
      </w:pPr>
      <w:r>
        <w:t>Link: ARRA funding [drop-down menu]</w:t>
      </w:r>
    </w:p>
    <w:p w14:paraId="493AC1C9" w14:textId="083C5C32" w:rsidR="008425DA" w:rsidRDefault="008425DA" w:rsidP="008425DA">
      <w:pPr>
        <w:pStyle w:val="IRISBullet"/>
        <w:numPr>
          <w:ilvl w:val="2"/>
          <w:numId w:val="2"/>
        </w:numPr>
      </w:pPr>
      <w:r>
        <w:t>Link: American Recovery and Reinvestment Act of</w:t>
      </w:r>
      <w:r w:rsidR="0036748B">
        <w:t xml:space="preserve">… </w:t>
      </w:r>
      <w:r>
        <w:t>[</w:t>
      </w:r>
      <w:r w:rsidR="00F6220D">
        <w:t>PDF</w:t>
      </w:r>
      <w:r>
        <w:t>]</w:t>
      </w:r>
    </w:p>
    <w:p w14:paraId="1B99A81A" w14:textId="3FC4FA38" w:rsidR="00F6220D" w:rsidRDefault="00F6220D" w:rsidP="00F6220D">
      <w:pPr>
        <w:pStyle w:val="IRISBullet"/>
        <w:numPr>
          <w:ilvl w:val="1"/>
          <w:numId w:val="2"/>
        </w:numPr>
      </w:pPr>
      <w:r>
        <w:t>Link: professional development funding [drop-down menu]</w:t>
      </w:r>
    </w:p>
    <w:p w14:paraId="1E78BE65" w14:textId="53FD1F3E" w:rsidR="00F6220D" w:rsidRDefault="00F6220D" w:rsidP="00F6220D">
      <w:pPr>
        <w:pStyle w:val="IRISBullet"/>
        <w:numPr>
          <w:ilvl w:val="2"/>
          <w:numId w:val="2"/>
        </w:numPr>
      </w:pPr>
      <w:r>
        <w:t>Link: American Recovery and Reinvestment Act of</w:t>
      </w:r>
      <w:r w:rsidR="0036748B">
        <w:t xml:space="preserve">… </w:t>
      </w:r>
      <w:r>
        <w:t>[PDF]</w:t>
      </w:r>
    </w:p>
    <w:p w14:paraId="6B41BCFB" w14:textId="77777777" w:rsidR="00F6220D" w:rsidRDefault="00F6220D" w:rsidP="00F6220D">
      <w:pPr>
        <w:pStyle w:val="IRISBullet"/>
      </w:pPr>
      <w:r>
        <w:t>Link: Paige Elementary School logo [drop-down menu]</w:t>
      </w:r>
    </w:p>
    <w:p w14:paraId="53FBCB0A" w14:textId="77777777" w:rsidR="00F6220D" w:rsidRDefault="00F6220D" w:rsidP="00F6220D">
      <w:pPr>
        <w:pStyle w:val="IRISBullet"/>
      </w:pPr>
      <w:r>
        <w:t>Link: Grafton Middle School logo [drop-down menu]</w:t>
      </w:r>
    </w:p>
    <w:p w14:paraId="7DA92103" w14:textId="77777777" w:rsidR="00F6220D" w:rsidRDefault="00F6220D" w:rsidP="00F6220D">
      <w:pPr>
        <w:pStyle w:val="IRISBullet"/>
      </w:pPr>
      <w:r>
        <w:t>Link: DuBois High School logo [drop-down menu]</w:t>
      </w:r>
    </w:p>
    <w:p w14:paraId="64BABF17" w14:textId="77777777" w:rsidR="00F6220D" w:rsidRPr="00BA53D5" w:rsidRDefault="00F6220D" w:rsidP="00F6220D">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304FD906" w14:textId="77777777" w:rsidR="002F5BC4" w:rsidRDefault="002F5BC4" w:rsidP="002F5BC4">
      <w:pPr>
        <w:pStyle w:val="IRISPageHeading"/>
        <w:numPr>
          <w:ilvl w:val="0"/>
          <w:numId w:val="0"/>
        </w:numPr>
        <w:ind w:left="1483"/>
      </w:pPr>
    </w:p>
    <w:p w14:paraId="7583D754" w14:textId="38D472A0" w:rsidR="009C492A" w:rsidRDefault="009C492A" w:rsidP="00D81C7B">
      <w:pPr>
        <w:pStyle w:val="IRISPageHeading"/>
      </w:pPr>
      <w:r w:rsidRPr="00D81C7B">
        <w:t>Page</w:t>
      </w:r>
      <w:r w:rsidRPr="00511763">
        <w:t xml:space="preserve"> </w:t>
      </w:r>
      <w:r>
        <w:t>3</w:t>
      </w:r>
      <w:r w:rsidRPr="00511763">
        <w:t>:</w:t>
      </w:r>
      <w:r w:rsidR="00ED072C">
        <w:t xml:space="preserve"> </w:t>
      </w:r>
      <w:r w:rsidR="00495847">
        <w:t>Select an Evidence-Based Practice or Program</w:t>
      </w:r>
    </w:p>
    <w:p w14:paraId="09334F06" w14:textId="78DC848E" w:rsidR="00501AAE" w:rsidRPr="00495847" w:rsidRDefault="00495847" w:rsidP="00495847">
      <w:pPr>
        <w:pStyle w:val="IRISBullet"/>
        <w:rPr>
          <w:rFonts w:eastAsia="FuturaStd-Book"/>
        </w:rPr>
      </w:pPr>
      <w:r>
        <w:t>An evidence-based practice or program is one supported by…</w:t>
      </w:r>
    </w:p>
    <w:p w14:paraId="3C0862D2" w14:textId="39B8EFE7" w:rsidR="00495847" w:rsidRPr="00495847" w:rsidRDefault="00495847" w:rsidP="00495847">
      <w:pPr>
        <w:pStyle w:val="IRISBullet"/>
        <w:rPr>
          <w:rFonts w:eastAsia="FuturaStd-Book"/>
        </w:rPr>
      </w:pPr>
      <w:r>
        <w:t>Link: Click for a list of web-based resources for… [drop-down menu]</w:t>
      </w:r>
    </w:p>
    <w:p w14:paraId="30576191" w14:textId="1AD9CB56" w:rsidR="00495847" w:rsidRPr="00495847" w:rsidRDefault="00495847" w:rsidP="00495847">
      <w:pPr>
        <w:pStyle w:val="IRISBullet"/>
        <w:rPr>
          <w:rFonts w:eastAsia="FuturaStd-Book"/>
        </w:rPr>
      </w:pPr>
      <w:r>
        <w:t>Link: Identifying and Implementing Educational Practices… [PDF]</w:t>
      </w:r>
    </w:p>
    <w:p w14:paraId="16A26DFB" w14:textId="7D5C43C1" w:rsidR="00495847" w:rsidRPr="00495847" w:rsidRDefault="00495847" w:rsidP="00495847">
      <w:pPr>
        <w:pStyle w:val="IRISBullet"/>
        <w:rPr>
          <w:rFonts w:eastAsia="FuturaStd-Book"/>
        </w:rPr>
      </w:pPr>
      <w:r>
        <w:t>Research Shows</w:t>
      </w:r>
    </w:p>
    <w:p w14:paraId="38C21D81" w14:textId="12162186" w:rsidR="00495847" w:rsidRPr="00495847" w:rsidRDefault="00495847" w:rsidP="00495847">
      <w:pPr>
        <w:pStyle w:val="IRISBullet"/>
        <w:rPr>
          <w:rFonts w:eastAsia="FuturaStd-Book"/>
        </w:rPr>
      </w:pPr>
      <w:r>
        <w:t>Student Characteristics [bullet points]</w:t>
      </w:r>
    </w:p>
    <w:p w14:paraId="7F5F3F0F" w14:textId="39E381AA" w:rsidR="00495847" w:rsidRPr="00495847" w:rsidRDefault="00495847" w:rsidP="00495847">
      <w:pPr>
        <w:pStyle w:val="IRISBullet"/>
        <w:rPr>
          <w:rFonts w:eastAsia="FuturaStd-Book"/>
        </w:rPr>
      </w:pPr>
      <w:r>
        <w:t>Implementation Factors [bullet points]</w:t>
      </w:r>
    </w:p>
    <w:p w14:paraId="50B81555" w14:textId="741FC80C" w:rsidR="00495847" w:rsidRPr="00495847" w:rsidRDefault="00495847" w:rsidP="00495847">
      <w:pPr>
        <w:pStyle w:val="IRISBullet"/>
        <w:rPr>
          <w:rFonts w:eastAsia="FuturaStd-Book"/>
        </w:rPr>
      </w:pPr>
      <w:r>
        <w:t>Audio: Cynthia Alexander discusses how her school examines…</w:t>
      </w:r>
    </w:p>
    <w:p w14:paraId="34E512E4" w14:textId="7F28DE19" w:rsidR="00495847" w:rsidRDefault="00495847" w:rsidP="00495847">
      <w:pPr>
        <w:pStyle w:val="IRISBullet"/>
        <w:rPr>
          <w:rFonts w:eastAsia="FuturaStd-Book"/>
        </w:rPr>
      </w:pPr>
      <w:r>
        <w:rPr>
          <w:rFonts w:eastAsia="FuturaStd-Book"/>
        </w:rPr>
        <w:t>Audio: Brenda Williams discusses the importance of considering…</w:t>
      </w:r>
    </w:p>
    <w:p w14:paraId="216F2590" w14:textId="36B833A1" w:rsidR="00495847" w:rsidRDefault="00495847" w:rsidP="00495847">
      <w:pPr>
        <w:pStyle w:val="IRISBullet"/>
        <w:rPr>
          <w:rFonts w:eastAsia="FuturaStd-Book"/>
        </w:rPr>
      </w:pPr>
      <w:r>
        <w:rPr>
          <w:rFonts w:eastAsia="FuturaStd-Book"/>
        </w:rPr>
        <w:t>Link: Binders [drop-down menus]</w:t>
      </w:r>
    </w:p>
    <w:p w14:paraId="11837345" w14:textId="51D26A2E" w:rsidR="00495847" w:rsidRDefault="00495847" w:rsidP="00495847">
      <w:pPr>
        <w:pStyle w:val="IRISBullet"/>
        <w:rPr>
          <w:rFonts w:eastAsia="FuturaStd-Book"/>
        </w:rPr>
      </w:pPr>
      <w:r>
        <w:rPr>
          <w:rFonts w:eastAsia="FuturaStd-Book"/>
        </w:rPr>
        <w:t>Link: Selecting an Evidence-Based Practice or Program [IRIS Interview]</w:t>
      </w:r>
    </w:p>
    <w:p w14:paraId="76781ED9" w14:textId="705ADFCF" w:rsidR="00495847" w:rsidRDefault="00495847" w:rsidP="00495847">
      <w:pPr>
        <w:pStyle w:val="IRISBullet"/>
        <w:rPr>
          <w:rFonts w:eastAsia="FuturaStd-Book"/>
        </w:rPr>
      </w:pPr>
      <w:r>
        <w:rPr>
          <w:rFonts w:eastAsia="FuturaStd-Book"/>
        </w:rPr>
        <w:t>Audio: Larry Wexler discusses PBIS and RTI frameworks</w:t>
      </w:r>
    </w:p>
    <w:p w14:paraId="75F6C081" w14:textId="12781BFF" w:rsidR="00495847" w:rsidRDefault="00495847" w:rsidP="00495847">
      <w:pPr>
        <w:pStyle w:val="IRISBullet"/>
        <w:rPr>
          <w:rFonts w:eastAsia="FuturaStd-Book"/>
        </w:rPr>
      </w:pPr>
      <w:r>
        <w:rPr>
          <w:rFonts w:eastAsia="FuturaStd-Book"/>
        </w:rPr>
        <w:t>Audio: Lynn Fuchs discusses PBIS and RTI frameworks</w:t>
      </w:r>
    </w:p>
    <w:p w14:paraId="605F72FA" w14:textId="2E85B8B1" w:rsidR="00495847" w:rsidRDefault="00495847" w:rsidP="00495847">
      <w:pPr>
        <w:pStyle w:val="IRISBullet"/>
        <w:rPr>
          <w:rFonts w:eastAsia="FuturaStd-Book"/>
        </w:rPr>
      </w:pPr>
      <w:r>
        <w:rPr>
          <w:rFonts w:eastAsia="FuturaStd-Book"/>
        </w:rPr>
        <w:t xml:space="preserve">Audio: George </w:t>
      </w:r>
      <w:proofErr w:type="spellStart"/>
      <w:r>
        <w:rPr>
          <w:rFonts w:eastAsia="FuturaStd-Book"/>
        </w:rPr>
        <w:t>Sugai</w:t>
      </w:r>
      <w:proofErr w:type="spellEnd"/>
      <w:r>
        <w:rPr>
          <w:rFonts w:eastAsia="FuturaStd-Book"/>
        </w:rPr>
        <w:t xml:space="preserve"> discusses PBIS and RTI frameworks</w:t>
      </w:r>
    </w:p>
    <w:p w14:paraId="3E21D3D3" w14:textId="77777777" w:rsidR="00495847" w:rsidRDefault="00495847" w:rsidP="00495847">
      <w:pPr>
        <w:pStyle w:val="IRISBullet"/>
      </w:pPr>
      <w:r>
        <w:t>Link: Paige Elementary School logo [drop-down menu]</w:t>
      </w:r>
    </w:p>
    <w:p w14:paraId="32C818C0" w14:textId="77777777" w:rsidR="00495847" w:rsidRDefault="00495847" w:rsidP="00495847">
      <w:pPr>
        <w:pStyle w:val="IRISBullet"/>
      </w:pPr>
      <w:r>
        <w:t>Link: Grafton Middle School logo [drop-down menu]</w:t>
      </w:r>
    </w:p>
    <w:p w14:paraId="416A4216" w14:textId="77777777" w:rsidR="00495847" w:rsidRDefault="00495847" w:rsidP="00495847">
      <w:pPr>
        <w:pStyle w:val="IRISBullet"/>
      </w:pPr>
      <w:r>
        <w:t>Link: DuBois High School logo [drop-down menu]</w:t>
      </w:r>
    </w:p>
    <w:p w14:paraId="0CD0C933" w14:textId="382CA26A" w:rsidR="00495847" w:rsidRDefault="00495847" w:rsidP="00495847">
      <w:pPr>
        <w:pStyle w:val="IRISBullet"/>
        <w:rPr>
          <w:rFonts w:eastAsia="FuturaStd-Book"/>
        </w:rPr>
      </w:pPr>
      <w:r>
        <w:rPr>
          <w:rFonts w:eastAsia="FuturaStd-Book"/>
        </w:rPr>
        <w:t>Activity</w:t>
      </w:r>
    </w:p>
    <w:p w14:paraId="227CC402" w14:textId="20A33982" w:rsidR="00495847" w:rsidRDefault="00495847" w:rsidP="00495847">
      <w:pPr>
        <w:pStyle w:val="IRISBullet"/>
        <w:numPr>
          <w:ilvl w:val="1"/>
          <w:numId w:val="2"/>
        </w:numPr>
        <w:rPr>
          <w:rFonts w:eastAsia="FuturaStd-Book"/>
        </w:rPr>
      </w:pPr>
      <w:r>
        <w:rPr>
          <w:rFonts w:eastAsia="FuturaStd-Book"/>
        </w:rPr>
        <w:t>Link: What Works Clearinghouse [website]</w:t>
      </w:r>
    </w:p>
    <w:p w14:paraId="68742942" w14:textId="41CF6065" w:rsidR="00495847" w:rsidRDefault="00495847" w:rsidP="00495847">
      <w:pPr>
        <w:pStyle w:val="IRISBullet"/>
        <w:numPr>
          <w:ilvl w:val="1"/>
          <w:numId w:val="2"/>
        </w:numPr>
        <w:rPr>
          <w:rFonts w:eastAsia="FuturaStd-Book"/>
        </w:rPr>
      </w:pPr>
      <w:r>
        <w:rPr>
          <w:rFonts w:eastAsia="FuturaStd-Book"/>
        </w:rPr>
        <w:t>Link: Click for feedback [drop-down menu]</w:t>
      </w:r>
    </w:p>
    <w:p w14:paraId="7F217933" w14:textId="3EA15244" w:rsidR="00495847" w:rsidRDefault="0097142B" w:rsidP="00495847">
      <w:pPr>
        <w:pStyle w:val="IRISBullet"/>
        <w:numPr>
          <w:ilvl w:val="2"/>
          <w:numId w:val="2"/>
        </w:numPr>
        <w:rPr>
          <w:rFonts w:eastAsia="FuturaStd-Book"/>
        </w:rPr>
      </w:pPr>
      <w:r>
        <w:rPr>
          <w:rFonts w:eastAsia="FuturaStd-Book"/>
        </w:rPr>
        <w:t>What Works Clearinghouse [website]</w:t>
      </w:r>
    </w:p>
    <w:p w14:paraId="4F52AB25" w14:textId="77777777" w:rsidR="0097142B" w:rsidRPr="00B815D4" w:rsidRDefault="0097142B" w:rsidP="0097142B">
      <w:pPr>
        <w:pStyle w:val="IRISBullet"/>
        <w:numPr>
          <w:ilvl w:val="0"/>
          <w:numId w:val="0"/>
        </w:numPr>
        <w:ind w:left="288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4692A716" w14:textId="77777777" w:rsidR="00287B95" w:rsidRDefault="00287B95" w:rsidP="00615CC8">
      <w:pPr>
        <w:pStyle w:val="IRISPageHeading"/>
        <w:numPr>
          <w:ilvl w:val="0"/>
          <w:numId w:val="0"/>
        </w:numPr>
        <w:ind w:left="792"/>
      </w:pPr>
    </w:p>
    <w:p w14:paraId="14066478" w14:textId="09FDE1BE" w:rsidR="009C492A" w:rsidRDefault="009C492A" w:rsidP="00AF2F63">
      <w:pPr>
        <w:pStyle w:val="IRISPageHeading"/>
      </w:pPr>
      <w:r w:rsidRPr="00AF2F63">
        <w:t>Page</w:t>
      </w:r>
      <w:r w:rsidRPr="00511763">
        <w:t xml:space="preserve"> 4: </w:t>
      </w:r>
      <w:r w:rsidR="00BD2A29">
        <w:t>Learning Activities</w:t>
      </w:r>
    </w:p>
    <w:p w14:paraId="66BCB504" w14:textId="62D9EC92" w:rsidR="00952794" w:rsidRDefault="0097142B" w:rsidP="0097142B">
      <w:pPr>
        <w:pStyle w:val="IRISBullet"/>
        <w:rPr>
          <w:rFonts w:eastAsia="FuturaStd-Book"/>
          <w:lang w:bidi="en-US"/>
        </w:rPr>
      </w:pPr>
      <w:r>
        <w:rPr>
          <w:rFonts w:eastAsia="FuturaStd-Book"/>
          <w:lang w:bidi="en-US"/>
        </w:rPr>
        <w:t>Once school personnel have selected an evidence-based practice…</w:t>
      </w:r>
    </w:p>
    <w:p w14:paraId="33E959F6" w14:textId="7C10A4EA" w:rsidR="0097142B" w:rsidRDefault="0097142B" w:rsidP="0097142B">
      <w:pPr>
        <w:pStyle w:val="IRISBullet"/>
        <w:rPr>
          <w:rFonts w:eastAsia="FuturaStd-Book"/>
          <w:lang w:bidi="en-US"/>
        </w:rPr>
      </w:pPr>
      <w:r>
        <w:rPr>
          <w:rFonts w:eastAsia="FuturaStd-Book"/>
          <w:lang w:bidi="en-US"/>
        </w:rPr>
        <w:t>Generally, to implement a practice or program… [bullet points]</w:t>
      </w:r>
    </w:p>
    <w:p w14:paraId="2C163BB7" w14:textId="20C78ACE" w:rsidR="0097142B" w:rsidRDefault="0097142B" w:rsidP="0097142B">
      <w:pPr>
        <w:pStyle w:val="IRISBullet"/>
        <w:rPr>
          <w:rFonts w:eastAsia="FuturaStd-Book"/>
          <w:lang w:bidi="en-US"/>
        </w:rPr>
      </w:pPr>
      <w:r>
        <w:rPr>
          <w:rFonts w:eastAsia="FuturaStd-Book"/>
          <w:lang w:bidi="en-US"/>
        </w:rPr>
        <w:t>Research Shows</w:t>
      </w:r>
    </w:p>
    <w:p w14:paraId="762BC6F6" w14:textId="30124B6C" w:rsidR="0097142B" w:rsidRDefault="0097142B" w:rsidP="0097142B">
      <w:pPr>
        <w:pStyle w:val="IRISBullet"/>
        <w:rPr>
          <w:rFonts w:eastAsia="FuturaStd-Book"/>
          <w:lang w:bidi="en-US"/>
        </w:rPr>
      </w:pPr>
      <w:r>
        <w:rPr>
          <w:rFonts w:eastAsia="FuturaStd-Book"/>
          <w:lang w:bidi="en-US"/>
        </w:rPr>
        <w:t>Audio: Larry Wexler discusses the importance of fidelity of…</w:t>
      </w:r>
    </w:p>
    <w:p w14:paraId="784EF6D7" w14:textId="0545D864" w:rsidR="0097142B" w:rsidRDefault="0097142B" w:rsidP="0097142B">
      <w:pPr>
        <w:pStyle w:val="IRISBullet"/>
        <w:rPr>
          <w:rFonts w:eastAsia="FuturaStd-Book"/>
          <w:lang w:bidi="en-US"/>
        </w:rPr>
      </w:pPr>
      <w:r>
        <w:rPr>
          <w:rFonts w:eastAsia="FuturaStd-Book"/>
          <w:lang w:bidi="en-US"/>
        </w:rPr>
        <w:t xml:space="preserve">Audio: Mel </w:t>
      </w:r>
      <w:proofErr w:type="spellStart"/>
      <w:r>
        <w:rPr>
          <w:rFonts w:eastAsia="FuturaStd-Book"/>
          <w:lang w:bidi="en-US"/>
        </w:rPr>
        <w:t>Riddile</w:t>
      </w:r>
      <w:proofErr w:type="spellEnd"/>
      <w:r>
        <w:rPr>
          <w:rFonts w:eastAsia="FuturaStd-Book"/>
          <w:lang w:bidi="en-US"/>
        </w:rPr>
        <w:t xml:space="preserve"> discusses the importance of fidelity of…</w:t>
      </w:r>
    </w:p>
    <w:p w14:paraId="6F237D3E" w14:textId="7DCEB42E" w:rsidR="0097142B" w:rsidRDefault="0097142B" w:rsidP="0097142B">
      <w:pPr>
        <w:pStyle w:val="IRISBullet"/>
        <w:rPr>
          <w:rFonts w:eastAsia="FuturaStd-Book"/>
          <w:lang w:bidi="en-US"/>
        </w:rPr>
      </w:pPr>
      <w:r>
        <w:rPr>
          <w:rFonts w:eastAsia="FuturaStd-Book"/>
          <w:lang w:bidi="en-US"/>
        </w:rPr>
        <w:t xml:space="preserve">Audio: Joseph </w:t>
      </w:r>
      <w:proofErr w:type="spellStart"/>
      <w:r>
        <w:rPr>
          <w:rFonts w:eastAsia="FuturaStd-Book"/>
          <w:lang w:bidi="en-US"/>
        </w:rPr>
        <w:t>Torgesen</w:t>
      </w:r>
      <w:proofErr w:type="spellEnd"/>
      <w:r>
        <w:rPr>
          <w:rFonts w:eastAsia="FuturaStd-Book"/>
          <w:lang w:bidi="en-US"/>
        </w:rPr>
        <w:t xml:space="preserve"> discusses the importance of fidelity of…</w:t>
      </w:r>
    </w:p>
    <w:p w14:paraId="12713631" w14:textId="40DE6FFD" w:rsidR="0097142B" w:rsidRDefault="0097142B" w:rsidP="0097142B">
      <w:pPr>
        <w:pStyle w:val="IRISBullet"/>
        <w:rPr>
          <w:rFonts w:eastAsia="FuturaStd-Book"/>
          <w:lang w:bidi="en-US"/>
        </w:rPr>
      </w:pPr>
      <w:r>
        <w:rPr>
          <w:rFonts w:eastAsia="FuturaStd-Book"/>
          <w:lang w:bidi="en-US"/>
        </w:rPr>
        <w:t>Promoting Fidelity of Implementation</w:t>
      </w:r>
    </w:p>
    <w:p w14:paraId="00EF2A24" w14:textId="11CD11A6" w:rsidR="0097142B" w:rsidRDefault="0097142B" w:rsidP="0097142B">
      <w:pPr>
        <w:pStyle w:val="IRISBullet"/>
        <w:numPr>
          <w:ilvl w:val="1"/>
          <w:numId w:val="2"/>
        </w:numPr>
        <w:rPr>
          <w:rFonts w:eastAsia="FuturaStd-Book"/>
          <w:lang w:bidi="en-US"/>
        </w:rPr>
      </w:pPr>
      <w:r>
        <w:rPr>
          <w:rFonts w:eastAsia="FuturaStd-Book"/>
          <w:lang w:bidi="en-US"/>
        </w:rPr>
        <w:t>Factors Associated with High Implementation Fidelity [table]</w:t>
      </w:r>
    </w:p>
    <w:p w14:paraId="1DA7E280" w14:textId="0966483E" w:rsidR="0097142B" w:rsidRDefault="0097142B" w:rsidP="0097142B">
      <w:pPr>
        <w:pStyle w:val="IRISBullet"/>
        <w:numPr>
          <w:ilvl w:val="1"/>
          <w:numId w:val="2"/>
        </w:numPr>
        <w:rPr>
          <w:rFonts w:eastAsia="FuturaStd-Book"/>
          <w:lang w:bidi="en-US"/>
        </w:rPr>
      </w:pPr>
      <w:r>
        <w:rPr>
          <w:rFonts w:eastAsia="FuturaStd-Book"/>
          <w:lang w:bidi="en-US"/>
        </w:rPr>
        <w:t>These actions, listed below, can increase the… [bullet points]</w:t>
      </w:r>
    </w:p>
    <w:p w14:paraId="52965B46" w14:textId="77777777" w:rsidR="0097142B" w:rsidRPr="00127253" w:rsidRDefault="0097142B" w:rsidP="0097142B">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77ABAB4B" w14:textId="77777777" w:rsidR="00D032F3" w:rsidRDefault="00D032F3" w:rsidP="00D032F3">
      <w:pPr>
        <w:pStyle w:val="IRISPageHeading"/>
        <w:numPr>
          <w:ilvl w:val="0"/>
          <w:numId w:val="0"/>
        </w:numPr>
        <w:ind w:left="1483"/>
      </w:pPr>
    </w:p>
    <w:p w14:paraId="16701CE5" w14:textId="1826C3FD" w:rsidR="009C492A" w:rsidRDefault="009C492A" w:rsidP="00AF2F63">
      <w:pPr>
        <w:pStyle w:val="IRISPageHeading"/>
      </w:pPr>
      <w:r w:rsidRPr="00AF2F63">
        <w:t>Page</w:t>
      </w:r>
      <w:r w:rsidRPr="00511763">
        <w:t xml:space="preserve"> </w:t>
      </w:r>
      <w:r w:rsidR="00535474">
        <w:t>5</w:t>
      </w:r>
      <w:r w:rsidRPr="00511763">
        <w:t xml:space="preserve">: </w:t>
      </w:r>
      <w:r w:rsidR="00436B87">
        <w:t>Establish an Implementation Team</w:t>
      </w:r>
    </w:p>
    <w:p w14:paraId="66F01D19" w14:textId="16E8C89E" w:rsidR="002222CA" w:rsidRDefault="00436B87" w:rsidP="00436B87">
      <w:pPr>
        <w:pStyle w:val="IRISBullet"/>
      </w:pPr>
      <w:r>
        <w:t>One action that promotes high fidelity is the identification of…</w:t>
      </w:r>
    </w:p>
    <w:p w14:paraId="6F73DB23" w14:textId="11A4E935" w:rsidR="00436B87" w:rsidRDefault="00436B87" w:rsidP="00436B87">
      <w:pPr>
        <w:pStyle w:val="IRISBullet"/>
      </w:pPr>
      <w:r>
        <w:t xml:space="preserve">The team may perform </w:t>
      </w:r>
      <w:proofErr w:type="gramStart"/>
      <w:r>
        <w:t>a number of</w:t>
      </w:r>
      <w:proofErr w:type="gramEnd"/>
      <w:r>
        <w:t xml:space="preserve"> tasks, such as… [bullet points]</w:t>
      </w:r>
    </w:p>
    <w:p w14:paraId="762F5DB2" w14:textId="132B3619" w:rsidR="00436B87" w:rsidRDefault="00436B87" w:rsidP="00436B87">
      <w:pPr>
        <w:pStyle w:val="IRISBullet"/>
      </w:pPr>
      <w:r>
        <w:t xml:space="preserve">Audio: Mel </w:t>
      </w:r>
      <w:proofErr w:type="spellStart"/>
      <w:r>
        <w:t>Riddile</w:t>
      </w:r>
      <w:proofErr w:type="spellEnd"/>
      <w:r>
        <w:t xml:space="preserve"> discusses the importance of creating an…</w:t>
      </w:r>
    </w:p>
    <w:p w14:paraId="4FF49EA2" w14:textId="77777777" w:rsidR="00436B87" w:rsidRDefault="00436B87" w:rsidP="00436B87">
      <w:pPr>
        <w:pStyle w:val="IRISBullet"/>
      </w:pPr>
      <w:r>
        <w:t>Link: Paige Elementary School logo [drop-down menu]</w:t>
      </w:r>
    </w:p>
    <w:p w14:paraId="767697C5" w14:textId="77777777" w:rsidR="00436B87" w:rsidRDefault="00436B87" w:rsidP="00436B87">
      <w:pPr>
        <w:pStyle w:val="IRISBullet"/>
      </w:pPr>
      <w:r>
        <w:t>Link: Grafton Middle School logo [drop-down menu]</w:t>
      </w:r>
    </w:p>
    <w:p w14:paraId="3EA9687D" w14:textId="77777777" w:rsidR="00436B87" w:rsidRDefault="00436B87" w:rsidP="00436B87">
      <w:pPr>
        <w:pStyle w:val="IRISBullet"/>
      </w:pPr>
      <w:r>
        <w:t>Link: DuBois High School logo [drop-down menu]</w:t>
      </w:r>
    </w:p>
    <w:p w14:paraId="1FE42356" w14:textId="77777777" w:rsidR="00436B87" w:rsidRDefault="00436B87" w:rsidP="00436B87">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72AE0" w:rsidRPr="00511763" w14:paraId="2AD16A3E" w14:textId="77777777" w:rsidTr="004342B0">
        <w:trPr>
          <w:cantSplit/>
          <w:trHeight w:val="1771"/>
        </w:trPr>
        <w:tc>
          <w:tcPr>
            <w:tcW w:w="498" w:type="dxa"/>
            <w:tcBorders>
              <w:right w:val="single" w:sz="4" w:space="0" w:color="7F7F7F" w:themeColor="text1" w:themeTint="80"/>
            </w:tcBorders>
            <w:textDirection w:val="btLr"/>
          </w:tcPr>
          <w:p w14:paraId="71EB0897" w14:textId="77777777" w:rsidR="00C72AE0" w:rsidRPr="00511763" w:rsidRDefault="00C72AE0"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0B56ADC" w14:textId="77777777" w:rsidR="00C72AE0" w:rsidRPr="00511763" w:rsidRDefault="00C72AE0" w:rsidP="004342B0">
            <w:pPr>
              <w:ind w:right="460"/>
              <w:rPr>
                <w:rFonts w:ascii="Arial" w:hAnsi="Arial" w:cs="Arial"/>
              </w:rPr>
            </w:pPr>
          </w:p>
        </w:tc>
      </w:tr>
    </w:tbl>
    <w:p w14:paraId="1F79E57A" w14:textId="77777777" w:rsidR="0020537B" w:rsidRDefault="0020537B" w:rsidP="00615CC8">
      <w:pPr>
        <w:pStyle w:val="IRISPageHeading"/>
        <w:numPr>
          <w:ilvl w:val="0"/>
          <w:numId w:val="0"/>
        </w:numPr>
        <w:ind w:left="792"/>
      </w:pPr>
    </w:p>
    <w:p w14:paraId="1757DC2D" w14:textId="6F6C55F3" w:rsidR="001C3180" w:rsidRDefault="0037026A" w:rsidP="001C3180">
      <w:pPr>
        <w:pStyle w:val="IRISPageHeading"/>
      </w:pPr>
      <w:r>
        <w:t xml:space="preserve">Page 6: </w:t>
      </w:r>
      <w:r w:rsidR="00DB1A02">
        <w:t>Provide Training</w:t>
      </w:r>
    </w:p>
    <w:p w14:paraId="72FE46A6" w14:textId="234AACA2" w:rsidR="00F80AEF" w:rsidRDefault="00DB1A02" w:rsidP="00DB1A02">
      <w:pPr>
        <w:pStyle w:val="IRISBullet"/>
      </w:pPr>
      <w:r>
        <w:t>One of the best ways school personnel can promote fidelity of…</w:t>
      </w:r>
    </w:p>
    <w:p w14:paraId="24462C61" w14:textId="33249D30" w:rsidR="00DB1A02" w:rsidRDefault="00DB1A02" w:rsidP="00DB1A02">
      <w:pPr>
        <w:pStyle w:val="IRISBullet"/>
      </w:pPr>
      <w:r>
        <w:t>When seeking high-quality PD, school personnel should… [bullet points]</w:t>
      </w:r>
    </w:p>
    <w:p w14:paraId="3EA6AE16" w14:textId="22358ACC" w:rsidR="00DB1A02" w:rsidRDefault="00DB1A02" w:rsidP="00DB1A02">
      <w:pPr>
        <w:pStyle w:val="IRISBullet"/>
      </w:pPr>
      <w:r>
        <w:t>Training Is Provided by Knowledgeable Professionals</w:t>
      </w:r>
    </w:p>
    <w:p w14:paraId="420FB41E" w14:textId="6CDDC57F" w:rsidR="00DB1A02" w:rsidRDefault="00DB1A02" w:rsidP="00DB1A02">
      <w:pPr>
        <w:pStyle w:val="IRISBullet"/>
        <w:numPr>
          <w:ilvl w:val="1"/>
          <w:numId w:val="2"/>
        </w:numPr>
      </w:pPr>
      <w:r>
        <w:t>Regardless, it may be helpful to ask several… [bullet points]</w:t>
      </w:r>
    </w:p>
    <w:p w14:paraId="64D1238C" w14:textId="78448ED1" w:rsidR="00DB1A02" w:rsidRDefault="00DB1A02" w:rsidP="00DB1A02">
      <w:pPr>
        <w:pStyle w:val="IRISBullet"/>
        <w:numPr>
          <w:ilvl w:val="1"/>
          <w:numId w:val="2"/>
        </w:numPr>
      </w:pPr>
      <w:r>
        <w:t xml:space="preserve">Audio: Mel </w:t>
      </w:r>
      <w:proofErr w:type="spellStart"/>
      <w:r>
        <w:t>Riddile</w:t>
      </w:r>
      <w:proofErr w:type="spellEnd"/>
      <w:r>
        <w:t xml:space="preserve"> discusses factors to consider when…</w:t>
      </w:r>
    </w:p>
    <w:p w14:paraId="07D95001" w14:textId="182A1628" w:rsidR="00DB1A02" w:rsidRDefault="00DB1A02" w:rsidP="00DB1A02">
      <w:pPr>
        <w:pStyle w:val="IRISBullet"/>
        <w:numPr>
          <w:ilvl w:val="1"/>
          <w:numId w:val="2"/>
        </w:numPr>
      </w:pPr>
      <w:r>
        <w:t>Audio: Cynthia Alexander discusses factors to consider when…</w:t>
      </w:r>
    </w:p>
    <w:p w14:paraId="2BE09629" w14:textId="6B98E7D0" w:rsidR="00DB1A02" w:rsidRDefault="00DB1A02" w:rsidP="00DB1A02">
      <w:pPr>
        <w:pStyle w:val="IRISBullet"/>
        <w:numPr>
          <w:ilvl w:val="1"/>
          <w:numId w:val="2"/>
        </w:numPr>
      </w:pPr>
      <w:r>
        <w:t>For Your Information</w:t>
      </w:r>
    </w:p>
    <w:p w14:paraId="3FB748CC" w14:textId="45C025EA" w:rsidR="00DB1A02" w:rsidRDefault="00DB1A02" w:rsidP="00DB1A02">
      <w:pPr>
        <w:pStyle w:val="IRISBullet"/>
        <w:numPr>
          <w:ilvl w:val="1"/>
          <w:numId w:val="2"/>
        </w:numPr>
      </w:pPr>
      <w:r>
        <w:t>Training Addresses Skill Development</w:t>
      </w:r>
    </w:p>
    <w:p w14:paraId="53B8B768" w14:textId="1B7D121B" w:rsidR="00DB1A02" w:rsidRDefault="00DB1A02" w:rsidP="00DB1A02">
      <w:pPr>
        <w:pStyle w:val="IRISBullet"/>
        <w:numPr>
          <w:ilvl w:val="2"/>
          <w:numId w:val="2"/>
        </w:numPr>
      </w:pPr>
      <w:r>
        <w:t>Link: corrective feedback [definition]</w:t>
      </w:r>
    </w:p>
    <w:p w14:paraId="4801104D" w14:textId="22D14ED0" w:rsidR="00DB1A02" w:rsidRDefault="00DB1A02" w:rsidP="00DB1A02">
      <w:pPr>
        <w:pStyle w:val="IRISBullet"/>
        <w:numPr>
          <w:ilvl w:val="2"/>
          <w:numId w:val="2"/>
        </w:numPr>
      </w:pPr>
      <w:r>
        <w:t>Research Shows</w:t>
      </w:r>
    </w:p>
    <w:p w14:paraId="0F320DB5" w14:textId="1DF3A38C" w:rsidR="00DB1A02" w:rsidRDefault="00DB1A02" w:rsidP="00DB1A02">
      <w:pPr>
        <w:pStyle w:val="IRISBullet"/>
        <w:numPr>
          <w:ilvl w:val="1"/>
          <w:numId w:val="2"/>
        </w:numPr>
      </w:pPr>
      <w:r>
        <w:t>Evaluate PD Training</w:t>
      </w:r>
    </w:p>
    <w:p w14:paraId="7B7D6FDA" w14:textId="1AD8C347" w:rsidR="00DB1A02" w:rsidRDefault="00DB1A02" w:rsidP="00DB1A02">
      <w:pPr>
        <w:pStyle w:val="IRISBullet"/>
        <w:numPr>
          <w:ilvl w:val="2"/>
          <w:numId w:val="2"/>
        </w:numPr>
      </w:pPr>
      <w:r>
        <w:t>Evaluation Type/Purpose/Example</w:t>
      </w:r>
    </w:p>
    <w:p w14:paraId="03A6931A" w14:textId="65DAC940" w:rsidR="00DB1A02" w:rsidRDefault="00DB1A02" w:rsidP="00DB1A02">
      <w:pPr>
        <w:pStyle w:val="IRISBullet"/>
        <w:numPr>
          <w:ilvl w:val="3"/>
          <w:numId w:val="2"/>
        </w:numPr>
      </w:pPr>
      <w:r>
        <w:t>Link: Click for an example [drop-down menu]</w:t>
      </w:r>
    </w:p>
    <w:p w14:paraId="034008A7" w14:textId="77777777" w:rsidR="00DB1A02" w:rsidRDefault="00DB1A02" w:rsidP="00DB1A02">
      <w:pPr>
        <w:pStyle w:val="IRISBullet"/>
        <w:numPr>
          <w:ilvl w:val="3"/>
          <w:numId w:val="2"/>
        </w:numPr>
      </w:pPr>
      <w:r>
        <w:t>Link: Click for an example [drop-down menu]</w:t>
      </w:r>
    </w:p>
    <w:p w14:paraId="4A98A930" w14:textId="77777777" w:rsidR="00DB1A02" w:rsidRDefault="00DB1A02" w:rsidP="00DB1A02">
      <w:pPr>
        <w:pStyle w:val="IRISBullet"/>
        <w:numPr>
          <w:ilvl w:val="3"/>
          <w:numId w:val="2"/>
        </w:numPr>
      </w:pPr>
      <w:r>
        <w:t>Link: Click for an example [drop-down menu]</w:t>
      </w:r>
    </w:p>
    <w:p w14:paraId="5D9F6AF5" w14:textId="77777777" w:rsidR="00DB1A02" w:rsidRDefault="00DB1A02" w:rsidP="00DB1A02">
      <w:pPr>
        <w:pStyle w:val="IRISBullet"/>
        <w:numPr>
          <w:ilvl w:val="3"/>
          <w:numId w:val="2"/>
        </w:numPr>
      </w:pPr>
      <w:r>
        <w:t>Link: Click for an example [drop-down menu]</w:t>
      </w:r>
    </w:p>
    <w:p w14:paraId="0B958C9D" w14:textId="18EB79ED" w:rsidR="00DB1A02" w:rsidRDefault="00FE71C2" w:rsidP="00DB1A02">
      <w:pPr>
        <w:pStyle w:val="IRISBullet"/>
        <w:numPr>
          <w:ilvl w:val="2"/>
          <w:numId w:val="2"/>
        </w:numPr>
      </w:pPr>
      <w:r>
        <w:t>Link: Click for additional tools to help… [drop-down menu]</w:t>
      </w:r>
    </w:p>
    <w:p w14:paraId="56C26126" w14:textId="521813D1" w:rsidR="00FE71C2" w:rsidRDefault="00FE71C2" w:rsidP="00FE71C2">
      <w:pPr>
        <w:pStyle w:val="IRISBullet"/>
        <w:numPr>
          <w:ilvl w:val="3"/>
          <w:numId w:val="2"/>
        </w:numPr>
      </w:pPr>
      <w:r>
        <w:t>Link: Checklist for Providing PD [PDF]</w:t>
      </w:r>
    </w:p>
    <w:p w14:paraId="71717044" w14:textId="29157A29" w:rsidR="00FE71C2" w:rsidRDefault="00FE71C2" w:rsidP="00FE71C2">
      <w:pPr>
        <w:pStyle w:val="IRISBullet"/>
        <w:numPr>
          <w:ilvl w:val="3"/>
          <w:numId w:val="2"/>
        </w:numPr>
      </w:pPr>
      <w:r>
        <w:t>Link: Evaluating Professional Development</w:t>
      </w:r>
      <w:r w:rsidR="001B2220">
        <w:t xml:space="preserve">… </w:t>
      </w:r>
      <w:r>
        <w:t>[PDF]</w:t>
      </w:r>
    </w:p>
    <w:p w14:paraId="5A45CC08" w14:textId="14A0CBE5" w:rsidR="00FE71C2" w:rsidRDefault="00FE71C2" w:rsidP="00FE71C2">
      <w:pPr>
        <w:pStyle w:val="IRISBullet"/>
        <w:numPr>
          <w:ilvl w:val="3"/>
          <w:numId w:val="2"/>
        </w:numPr>
      </w:pPr>
      <w:r>
        <w:t>Link: The Five Critical Levels of Professional</w:t>
      </w:r>
      <w:r w:rsidR="001B2220">
        <w:t xml:space="preserve">… </w:t>
      </w:r>
      <w:r>
        <w:t>[PDF]</w:t>
      </w:r>
    </w:p>
    <w:p w14:paraId="69B5A3BD" w14:textId="16D0EBC0" w:rsidR="00FE71C2" w:rsidRDefault="00FE71C2" w:rsidP="00FE71C2">
      <w:pPr>
        <w:pStyle w:val="IRISBullet"/>
        <w:numPr>
          <w:ilvl w:val="3"/>
          <w:numId w:val="2"/>
        </w:numPr>
      </w:pPr>
      <w:r>
        <w:t>Link: Guidelines for Reviewing a Professional</w:t>
      </w:r>
      <w:r w:rsidR="001B2220">
        <w:t xml:space="preserve">… </w:t>
      </w:r>
      <w:r>
        <w:t>[PDF]</w:t>
      </w:r>
    </w:p>
    <w:p w14:paraId="10FF1F01" w14:textId="52D01814" w:rsidR="00FE71C2" w:rsidRDefault="00FE71C2" w:rsidP="00FE71C2">
      <w:pPr>
        <w:pStyle w:val="IRISBullet"/>
        <w:numPr>
          <w:ilvl w:val="3"/>
          <w:numId w:val="2"/>
        </w:numPr>
      </w:pPr>
      <w:r>
        <w:t>Link: The Out-of-School Time Resource</w:t>
      </w:r>
      <w:r w:rsidR="001B2220">
        <w:t xml:space="preserve">… </w:t>
      </w:r>
      <w:r>
        <w:t>[PDF]</w:t>
      </w:r>
    </w:p>
    <w:p w14:paraId="09ED76B2" w14:textId="5182EA5E" w:rsidR="00FE71C2" w:rsidRDefault="00FE71C2" w:rsidP="00FE71C2">
      <w:pPr>
        <w:pStyle w:val="IRISBullet"/>
        <w:numPr>
          <w:ilvl w:val="3"/>
          <w:numId w:val="2"/>
        </w:numPr>
      </w:pPr>
      <w:r>
        <w:t>Link: Steps for Providing PD [PDF]</w:t>
      </w:r>
    </w:p>
    <w:p w14:paraId="30D03F46" w14:textId="34BE94BE" w:rsidR="00FE71C2" w:rsidRDefault="00FE71C2" w:rsidP="00FE71C2">
      <w:pPr>
        <w:pStyle w:val="IRISBullet"/>
        <w:numPr>
          <w:ilvl w:val="3"/>
          <w:numId w:val="2"/>
        </w:numPr>
      </w:pPr>
      <w:r>
        <w:lastRenderedPageBreak/>
        <w:t>Link: Questions to Consider When Choosing</w:t>
      </w:r>
      <w:r w:rsidR="001B2220">
        <w:t xml:space="preserve">… </w:t>
      </w:r>
      <w:r>
        <w:t>[PDF]</w:t>
      </w:r>
    </w:p>
    <w:p w14:paraId="3F8ABA3A" w14:textId="77777777" w:rsidR="007E0E8D" w:rsidRDefault="007E0E8D" w:rsidP="007E0E8D">
      <w:pPr>
        <w:pStyle w:val="IRISBullet"/>
        <w:numPr>
          <w:ilvl w:val="0"/>
          <w:numId w:val="0"/>
        </w:numPr>
        <w:ind w:left="360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356F6" w:rsidRPr="00511763" w14:paraId="0CCC2E19" w14:textId="77777777" w:rsidTr="00E24030">
        <w:trPr>
          <w:cantSplit/>
          <w:trHeight w:val="1771"/>
        </w:trPr>
        <w:tc>
          <w:tcPr>
            <w:tcW w:w="498" w:type="dxa"/>
            <w:tcBorders>
              <w:right w:val="single" w:sz="4" w:space="0" w:color="7F7F7F" w:themeColor="text1" w:themeTint="80"/>
            </w:tcBorders>
            <w:textDirection w:val="btLr"/>
          </w:tcPr>
          <w:p w14:paraId="46BD4183" w14:textId="77777777" w:rsidR="00A356F6" w:rsidRPr="00511763" w:rsidRDefault="00A356F6"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5872610" w14:textId="77777777" w:rsidR="00A356F6" w:rsidRPr="00511763" w:rsidRDefault="00A356F6" w:rsidP="00E24030">
            <w:pPr>
              <w:ind w:right="460"/>
              <w:rPr>
                <w:rFonts w:ascii="Arial" w:hAnsi="Arial" w:cs="Arial"/>
              </w:rPr>
            </w:pPr>
          </w:p>
        </w:tc>
      </w:tr>
    </w:tbl>
    <w:p w14:paraId="3B760FC3" w14:textId="77777777" w:rsidR="00A356F6" w:rsidRDefault="00A356F6" w:rsidP="00615CC8">
      <w:pPr>
        <w:pStyle w:val="IRISPageHeading"/>
        <w:numPr>
          <w:ilvl w:val="0"/>
          <w:numId w:val="0"/>
        </w:numPr>
        <w:ind w:left="792"/>
      </w:pPr>
    </w:p>
    <w:p w14:paraId="05D7BD52" w14:textId="1EA167A4" w:rsidR="007E0E8D" w:rsidRDefault="00A356F6" w:rsidP="007E0E8D">
      <w:pPr>
        <w:pStyle w:val="IRISPageHeading"/>
      </w:pPr>
      <w:r>
        <w:t xml:space="preserve">Page 7: </w:t>
      </w:r>
      <w:r w:rsidR="007E0E8D">
        <w:t>Provide Ongoing Supports</w:t>
      </w:r>
    </w:p>
    <w:p w14:paraId="48B19326" w14:textId="12B76BCF" w:rsidR="00E7273F" w:rsidRDefault="007E0E8D" w:rsidP="007E0E8D">
      <w:pPr>
        <w:pStyle w:val="IRISBullet"/>
      </w:pPr>
      <w:r>
        <w:t xml:space="preserve">During most training activities, </w:t>
      </w:r>
      <w:proofErr w:type="gramStart"/>
      <w:r>
        <w:t>skills</w:t>
      </w:r>
      <w:proofErr w:type="gramEnd"/>
      <w:r>
        <w:t xml:space="preserve"> or procedures for implementing a…</w:t>
      </w:r>
    </w:p>
    <w:p w14:paraId="6AD2FD11" w14:textId="7A9937CA" w:rsidR="007E0E8D" w:rsidRDefault="007E0E8D" w:rsidP="007E0E8D">
      <w:pPr>
        <w:pStyle w:val="IRISBullet"/>
      </w:pPr>
      <w:r>
        <w:t>Because of this, a teacher’s newly learned skills… [bullet points]</w:t>
      </w:r>
    </w:p>
    <w:p w14:paraId="5095D9EE" w14:textId="4CBBC59D" w:rsidR="007E0E8D" w:rsidRDefault="007E0E8D" w:rsidP="007E0E8D">
      <w:pPr>
        <w:pStyle w:val="IRISBullet"/>
      </w:pPr>
      <w:r>
        <w:t>Link: drift [definition]</w:t>
      </w:r>
    </w:p>
    <w:p w14:paraId="3BDC8982" w14:textId="15A852D4" w:rsidR="007E0E8D" w:rsidRDefault="007E0E8D" w:rsidP="007E0E8D">
      <w:pPr>
        <w:pStyle w:val="IRISBullet"/>
      </w:pPr>
      <w:r>
        <w:t>Re-training initial providers [drop-down menu]</w:t>
      </w:r>
    </w:p>
    <w:p w14:paraId="0902FF5A" w14:textId="153C7020" w:rsidR="007E0E8D" w:rsidRDefault="007E0E8D" w:rsidP="007E0E8D">
      <w:pPr>
        <w:pStyle w:val="IRISBullet"/>
      </w:pPr>
      <w:r>
        <w:t>Refining skills [drop-down menu]</w:t>
      </w:r>
    </w:p>
    <w:p w14:paraId="63C5F17D" w14:textId="58F4622A" w:rsidR="007E0E8D" w:rsidRDefault="007E0E8D" w:rsidP="007E0E8D">
      <w:pPr>
        <w:pStyle w:val="IRISBullet"/>
      </w:pPr>
      <w:r>
        <w:t>Training new staff [drop-down menu]</w:t>
      </w:r>
    </w:p>
    <w:p w14:paraId="2BA1098A" w14:textId="6A4AA472" w:rsidR="007E0E8D" w:rsidRDefault="007E0E8D" w:rsidP="007E0E8D">
      <w:pPr>
        <w:pStyle w:val="IRISBullet"/>
      </w:pPr>
      <w:r>
        <w:t>Providing emotional support [drop-down menu]</w:t>
      </w:r>
    </w:p>
    <w:p w14:paraId="53E551DA" w14:textId="03357A1D" w:rsidR="007E0E8D" w:rsidRDefault="007E0E8D" w:rsidP="007E0E8D">
      <w:pPr>
        <w:pStyle w:val="IRISBullet"/>
      </w:pPr>
      <w:r>
        <w:t>Link: coaching, mentoring, booster sessions, or… [drop-down menu]</w:t>
      </w:r>
    </w:p>
    <w:p w14:paraId="7FB917E1" w14:textId="5A7E3237" w:rsidR="007E0E8D" w:rsidRDefault="007E0E8D" w:rsidP="007E0E8D">
      <w:pPr>
        <w:pStyle w:val="IRISBullet"/>
      </w:pPr>
      <w:r>
        <w:t>Video: Click the video below to watch a portion of a coaching session.</w:t>
      </w:r>
    </w:p>
    <w:p w14:paraId="1933677B" w14:textId="0A42E8E4" w:rsidR="007E0E8D" w:rsidRDefault="007E0E8D" w:rsidP="007E0E8D">
      <w:pPr>
        <w:pStyle w:val="IRISBullet"/>
      </w:pPr>
      <w:r>
        <w:t>Notice how the coach in the video… [bullet points]</w:t>
      </w:r>
    </w:p>
    <w:p w14:paraId="7CA10778" w14:textId="6C6BAAB3" w:rsidR="007E0E8D" w:rsidRDefault="007E0E8D" w:rsidP="007E0E8D">
      <w:pPr>
        <w:pStyle w:val="IRISBullet"/>
      </w:pPr>
      <w:r>
        <w:t>Audio: Cynthia Alexander discusses the peer coaching model used…</w:t>
      </w:r>
    </w:p>
    <w:p w14:paraId="527FC5E9" w14:textId="1538DA36" w:rsidR="007E0E8D" w:rsidRDefault="007E0E8D" w:rsidP="007E0E8D">
      <w:pPr>
        <w:pStyle w:val="IRISBullet"/>
      </w:pPr>
      <w:r>
        <w:t>Research Shows</w:t>
      </w:r>
    </w:p>
    <w:p w14:paraId="51C822B5" w14:textId="24850AFC" w:rsidR="007E0E8D" w:rsidRDefault="007E0E8D" w:rsidP="007E0E8D">
      <w:pPr>
        <w:pStyle w:val="IRISBullet"/>
        <w:numPr>
          <w:ilvl w:val="1"/>
          <w:numId w:val="2"/>
        </w:numPr>
      </w:pPr>
      <w:r>
        <w:t>Link: effective implementation in the… [drop-down menu]</w:t>
      </w:r>
    </w:p>
    <w:p w14:paraId="69EE083D" w14:textId="3609C41A" w:rsidR="007E0E8D" w:rsidRDefault="007E0E8D" w:rsidP="007E0E8D">
      <w:pPr>
        <w:pStyle w:val="IRISBullet"/>
      </w:pPr>
      <w:r>
        <w:t>Audio: Larry Wexler discusses the benefits of ongoing training…</w:t>
      </w:r>
    </w:p>
    <w:p w14:paraId="487950A3" w14:textId="4C984D9A" w:rsidR="007E0E8D" w:rsidRDefault="007E0E8D" w:rsidP="007E0E8D">
      <w:pPr>
        <w:pStyle w:val="IRISBullet"/>
      </w:pPr>
      <w:r>
        <w:t>Audio: Lynn Fuchs discusses the benefits of ongoing training…</w:t>
      </w:r>
    </w:p>
    <w:p w14:paraId="55350EC9" w14:textId="134C7E65" w:rsidR="007E0E8D" w:rsidRDefault="007E0E8D" w:rsidP="007E0E8D">
      <w:pPr>
        <w:pStyle w:val="IRISBullet"/>
      </w:pPr>
      <w:r>
        <w:t xml:space="preserve">Audio: Joseph </w:t>
      </w:r>
      <w:proofErr w:type="spellStart"/>
      <w:r>
        <w:t>Torgesen</w:t>
      </w:r>
      <w:proofErr w:type="spellEnd"/>
      <w:r>
        <w:t xml:space="preserve"> discusses the benefits of ongoing training…</w:t>
      </w:r>
    </w:p>
    <w:p w14:paraId="016BB32F" w14:textId="77777777" w:rsidR="00F12905" w:rsidRDefault="00F12905" w:rsidP="00F12905">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7341C1" w:rsidRPr="00511763" w14:paraId="5EA93A8F" w14:textId="77777777" w:rsidTr="00E24030">
        <w:trPr>
          <w:cantSplit/>
          <w:trHeight w:val="1771"/>
        </w:trPr>
        <w:tc>
          <w:tcPr>
            <w:tcW w:w="498" w:type="dxa"/>
            <w:tcBorders>
              <w:right w:val="single" w:sz="4" w:space="0" w:color="7F7F7F" w:themeColor="text1" w:themeTint="80"/>
            </w:tcBorders>
            <w:textDirection w:val="btLr"/>
          </w:tcPr>
          <w:p w14:paraId="14F74F72" w14:textId="77777777" w:rsidR="007341C1" w:rsidRPr="00511763" w:rsidRDefault="007341C1"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EAF85B4" w14:textId="77777777" w:rsidR="007341C1" w:rsidRPr="00511763" w:rsidRDefault="007341C1" w:rsidP="00E24030">
            <w:pPr>
              <w:ind w:right="460"/>
              <w:rPr>
                <w:rFonts w:ascii="Arial" w:hAnsi="Arial" w:cs="Arial"/>
              </w:rPr>
            </w:pPr>
          </w:p>
        </w:tc>
      </w:tr>
    </w:tbl>
    <w:p w14:paraId="430779EB" w14:textId="77777777" w:rsidR="00F12905" w:rsidRDefault="00F12905" w:rsidP="00615CC8">
      <w:pPr>
        <w:pStyle w:val="IRISPageHeading"/>
        <w:numPr>
          <w:ilvl w:val="0"/>
          <w:numId w:val="0"/>
        </w:numPr>
        <w:ind w:left="792"/>
      </w:pPr>
    </w:p>
    <w:p w14:paraId="3A9571F0" w14:textId="6C63564B" w:rsidR="007E0E8D" w:rsidRDefault="007E0E8D" w:rsidP="00AF2F63">
      <w:pPr>
        <w:pStyle w:val="IRISPageHeading"/>
      </w:pPr>
      <w:r>
        <w:t>Page 8: Use Implementation Guidelines and Supports</w:t>
      </w:r>
    </w:p>
    <w:p w14:paraId="22212E72" w14:textId="1C801578" w:rsidR="007E0E8D" w:rsidRDefault="00B56C10" w:rsidP="007E0E8D">
      <w:pPr>
        <w:pStyle w:val="IRISBullet"/>
      </w:pPr>
      <w:r>
        <w:t>Another way to increase fidelity of implementation is to…</w:t>
      </w:r>
    </w:p>
    <w:p w14:paraId="2245A5EA" w14:textId="7832CC50" w:rsidR="00B56C10" w:rsidRDefault="00B56C10" w:rsidP="007E0E8D">
      <w:pPr>
        <w:pStyle w:val="IRISBullet"/>
      </w:pPr>
      <w:r>
        <w:t>For Your Information</w:t>
      </w:r>
    </w:p>
    <w:p w14:paraId="3A57388F" w14:textId="38114F3C" w:rsidR="00B56C10" w:rsidRDefault="00B56C10" w:rsidP="007E0E8D">
      <w:pPr>
        <w:pStyle w:val="IRISBullet"/>
      </w:pPr>
      <w:r>
        <w:t>Video: Click on the movie below for a demonstration of how to identify…</w:t>
      </w:r>
    </w:p>
    <w:p w14:paraId="69F76E47" w14:textId="465A8B43" w:rsidR="00B56C10" w:rsidRDefault="00B56C10" w:rsidP="007E0E8D">
      <w:pPr>
        <w:pStyle w:val="IRISBullet"/>
      </w:pPr>
      <w:r>
        <w:t>In addition, the manual may address other information… [bullet points]</w:t>
      </w:r>
    </w:p>
    <w:p w14:paraId="2199BCE7" w14:textId="75CF8801" w:rsidR="00B56C10" w:rsidRDefault="00B56C10" w:rsidP="007E0E8D">
      <w:pPr>
        <w:pStyle w:val="IRISBullet"/>
      </w:pPr>
      <w:r>
        <w:t>Regardless of whether the practice or program is… [bullet points]</w:t>
      </w:r>
    </w:p>
    <w:p w14:paraId="14442EC8" w14:textId="77777777" w:rsidR="00EA72DE" w:rsidRDefault="00EA72DE" w:rsidP="00EA72DE">
      <w:pPr>
        <w:pStyle w:val="IRISBullet"/>
      </w:pPr>
      <w:r>
        <w:t>Link: Paige Elementary School logo [drop-down menu]</w:t>
      </w:r>
    </w:p>
    <w:p w14:paraId="16C370F8" w14:textId="77777777" w:rsidR="00EA72DE" w:rsidRDefault="00EA72DE" w:rsidP="00EA72DE">
      <w:pPr>
        <w:pStyle w:val="IRISBullet"/>
      </w:pPr>
      <w:r>
        <w:t>Link: Grafton Middle School logo [drop-down menu]</w:t>
      </w:r>
    </w:p>
    <w:p w14:paraId="62D1AA6A" w14:textId="77777777" w:rsidR="00EA72DE" w:rsidRDefault="00EA72DE" w:rsidP="00EA72DE">
      <w:pPr>
        <w:pStyle w:val="IRISBullet"/>
      </w:pPr>
      <w:r>
        <w:t>Link: DuBois High School logo [drop-down menu]</w:t>
      </w:r>
    </w:p>
    <w:p w14:paraId="68836846" w14:textId="76ACBCFB" w:rsidR="00EA72DE" w:rsidRDefault="00EA72DE" w:rsidP="007E0E8D">
      <w:pPr>
        <w:pStyle w:val="IRISBullet"/>
      </w:pPr>
      <w:r>
        <w:t>Activity</w:t>
      </w:r>
    </w:p>
    <w:p w14:paraId="75CE4870" w14:textId="0BF244A4" w:rsidR="00EA72DE" w:rsidRDefault="00EA72DE" w:rsidP="00EA72DE">
      <w:pPr>
        <w:pStyle w:val="IRISBullet"/>
        <w:numPr>
          <w:ilvl w:val="1"/>
          <w:numId w:val="2"/>
        </w:numPr>
      </w:pPr>
      <w:r>
        <w:t>Link: Click for feedback [drop-down menu]</w:t>
      </w:r>
    </w:p>
    <w:p w14:paraId="77C32E72" w14:textId="77777777" w:rsidR="00EA72DE" w:rsidRDefault="00EA72DE" w:rsidP="00EA72DE">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EA72DE" w:rsidRPr="00511763" w14:paraId="563B4598" w14:textId="77777777" w:rsidTr="00E24030">
        <w:trPr>
          <w:cantSplit/>
          <w:trHeight w:val="1771"/>
        </w:trPr>
        <w:tc>
          <w:tcPr>
            <w:tcW w:w="498" w:type="dxa"/>
            <w:tcBorders>
              <w:right w:val="single" w:sz="4" w:space="0" w:color="7F7F7F" w:themeColor="text1" w:themeTint="80"/>
            </w:tcBorders>
            <w:textDirection w:val="btLr"/>
          </w:tcPr>
          <w:p w14:paraId="077DDB3B" w14:textId="77777777" w:rsidR="00EA72DE" w:rsidRPr="00511763" w:rsidRDefault="00EA72DE" w:rsidP="00E24030">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2501B7D" w14:textId="77777777" w:rsidR="00EA72DE" w:rsidRPr="00511763" w:rsidRDefault="00EA72DE" w:rsidP="00E24030">
            <w:pPr>
              <w:ind w:right="460"/>
              <w:rPr>
                <w:rFonts w:ascii="Arial" w:hAnsi="Arial" w:cs="Arial"/>
              </w:rPr>
            </w:pPr>
          </w:p>
        </w:tc>
      </w:tr>
    </w:tbl>
    <w:p w14:paraId="6067F281" w14:textId="77777777" w:rsidR="00EA72DE" w:rsidRDefault="00EA72DE" w:rsidP="00615CC8">
      <w:pPr>
        <w:pStyle w:val="IRISPageHeading"/>
        <w:numPr>
          <w:ilvl w:val="0"/>
          <w:numId w:val="0"/>
        </w:numPr>
        <w:ind w:left="792"/>
      </w:pPr>
    </w:p>
    <w:p w14:paraId="32F19F9F" w14:textId="002745EB" w:rsidR="00EA72DE" w:rsidRDefault="00EA72DE" w:rsidP="00AF2F63">
      <w:pPr>
        <w:pStyle w:val="IRISPageHeading"/>
      </w:pPr>
      <w:r>
        <w:t>Page 9: Develop a System for Monitoring Fidelity</w:t>
      </w:r>
    </w:p>
    <w:p w14:paraId="2CEA0A1B" w14:textId="176D89AC" w:rsidR="00EA72DE" w:rsidRDefault="005F058A" w:rsidP="00EA72DE">
      <w:pPr>
        <w:pStyle w:val="IRISBullet"/>
      </w:pPr>
      <w:r>
        <w:t>There’s an old saying, “What gets monitored, gets done….”</w:t>
      </w:r>
    </w:p>
    <w:p w14:paraId="59E51EFC" w14:textId="02F837C8" w:rsidR="005F058A" w:rsidRDefault="005F058A" w:rsidP="00EA72DE">
      <w:pPr>
        <w:pStyle w:val="IRISBullet"/>
      </w:pPr>
      <w:r>
        <w:t>As they develop a system for monitoring fidelity… [bullet points]</w:t>
      </w:r>
    </w:p>
    <w:p w14:paraId="6D2E39CF" w14:textId="3CF49764" w:rsidR="005F058A" w:rsidRDefault="005F058A" w:rsidP="00EA72DE">
      <w:pPr>
        <w:pStyle w:val="IRISBullet"/>
      </w:pPr>
      <w:r>
        <w:t>Research Shows</w:t>
      </w:r>
    </w:p>
    <w:p w14:paraId="2EB30DB5" w14:textId="2776BCFF" w:rsidR="005F058A" w:rsidRDefault="005F058A" w:rsidP="00EA72DE">
      <w:pPr>
        <w:pStyle w:val="IRISBullet"/>
      </w:pPr>
      <w:r>
        <w:t>Identify Methods, Measures, and Sources</w:t>
      </w:r>
    </w:p>
    <w:p w14:paraId="79EC27AC" w14:textId="41FC0926" w:rsidR="005F058A" w:rsidRDefault="005F058A" w:rsidP="005F058A">
      <w:pPr>
        <w:pStyle w:val="IRISBullet"/>
        <w:numPr>
          <w:ilvl w:val="1"/>
          <w:numId w:val="2"/>
        </w:numPr>
      </w:pPr>
      <w:r>
        <w:t>Methods</w:t>
      </w:r>
    </w:p>
    <w:p w14:paraId="497F41F3" w14:textId="7B768E3C" w:rsidR="005F058A" w:rsidRDefault="005F058A" w:rsidP="005F058A">
      <w:pPr>
        <w:pStyle w:val="IRISBullet"/>
        <w:numPr>
          <w:ilvl w:val="1"/>
          <w:numId w:val="2"/>
        </w:numPr>
      </w:pPr>
      <w:r>
        <w:t>Measures</w:t>
      </w:r>
    </w:p>
    <w:p w14:paraId="2002863B" w14:textId="7AF19E05" w:rsidR="005F058A" w:rsidRDefault="005F058A" w:rsidP="005F058A">
      <w:pPr>
        <w:pStyle w:val="IRISBullet"/>
        <w:numPr>
          <w:ilvl w:val="2"/>
          <w:numId w:val="2"/>
        </w:numPr>
      </w:pPr>
      <w:r>
        <w:t>Link: Establishing reliability of measures [drop-down menu]</w:t>
      </w:r>
    </w:p>
    <w:p w14:paraId="561D94FC" w14:textId="09A4620E" w:rsidR="005F058A" w:rsidRDefault="005F058A" w:rsidP="005F058A">
      <w:pPr>
        <w:pStyle w:val="IRISBullet"/>
        <w:numPr>
          <w:ilvl w:val="2"/>
          <w:numId w:val="2"/>
        </w:numPr>
      </w:pPr>
      <w:r>
        <w:t>Link: Establishing validity of measures [drop-down menu]</w:t>
      </w:r>
    </w:p>
    <w:p w14:paraId="11A1C9C8" w14:textId="11E7DF44" w:rsidR="005F058A" w:rsidRDefault="005F058A" w:rsidP="005F058A">
      <w:pPr>
        <w:pStyle w:val="IRISBullet"/>
        <w:numPr>
          <w:ilvl w:val="2"/>
          <w:numId w:val="2"/>
        </w:numPr>
      </w:pPr>
      <w:r>
        <w:t>Video: Click the movie below to learn how…</w:t>
      </w:r>
    </w:p>
    <w:p w14:paraId="787A7B0B" w14:textId="641AA96E" w:rsidR="005F058A" w:rsidRDefault="005F058A" w:rsidP="005F058A">
      <w:pPr>
        <w:pStyle w:val="IRISBullet"/>
        <w:numPr>
          <w:ilvl w:val="2"/>
          <w:numId w:val="2"/>
        </w:numPr>
      </w:pPr>
      <w:r>
        <w:t>Activity</w:t>
      </w:r>
    </w:p>
    <w:p w14:paraId="3152978C" w14:textId="53CF5D04" w:rsidR="005F058A" w:rsidRDefault="005F058A" w:rsidP="005F058A">
      <w:pPr>
        <w:pStyle w:val="IRISBullet"/>
        <w:numPr>
          <w:ilvl w:val="3"/>
          <w:numId w:val="2"/>
        </w:numPr>
      </w:pPr>
      <w:r>
        <w:t>Link: Click to review the step-by… [drop-down menu]</w:t>
      </w:r>
    </w:p>
    <w:p w14:paraId="3777500E" w14:textId="5A5153A1" w:rsidR="005F058A" w:rsidRDefault="005F058A" w:rsidP="005F058A">
      <w:pPr>
        <w:pStyle w:val="IRISBullet"/>
        <w:numPr>
          <w:ilvl w:val="3"/>
          <w:numId w:val="2"/>
        </w:numPr>
      </w:pPr>
      <w:r>
        <w:t>Link: Click for feedback [drop-down menu]</w:t>
      </w:r>
    </w:p>
    <w:p w14:paraId="56B9BA32" w14:textId="2FEDF76D" w:rsidR="002257FD" w:rsidRDefault="002257FD" w:rsidP="002257FD">
      <w:pPr>
        <w:pStyle w:val="IRISBullet"/>
        <w:numPr>
          <w:ilvl w:val="1"/>
          <w:numId w:val="2"/>
        </w:numPr>
      </w:pPr>
      <w:r>
        <w:t>Sources</w:t>
      </w:r>
    </w:p>
    <w:p w14:paraId="62D56884" w14:textId="6E312CAA" w:rsidR="002257FD" w:rsidRDefault="002257FD" w:rsidP="002257FD">
      <w:pPr>
        <w:pStyle w:val="IRISBullet"/>
        <w:numPr>
          <w:ilvl w:val="2"/>
          <w:numId w:val="2"/>
        </w:numPr>
      </w:pPr>
      <w:r>
        <w:t>Methods/Measure/Sources [table]</w:t>
      </w:r>
    </w:p>
    <w:p w14:paraId="5486CC8C" w14:textId="21A092D2" w:rsidR="002257FD" w:rsidRDefault="002257FD" w:rsidP="002257FD">
      <w:pPr>
        <w:pStyle w:val="IRISBullet"/>
        <w:numPr>
          <w:ilvl w:val="2"/>
          <w:numId w:val="2"/>
        </w:numPr>
      </w:pPr>
      <w:r>
        <w:t xml:space="preserve">Audio: Listen as Daryl </w:t>
      </w:r>
      <w:proofErr w:type="spellStart"/>
      <w:r>
        <w:t>Mellard</w:t>
      </w:r>
      <w:proofErr w:type="spellEnd"/>
      <w:r>
        <w:t xml:space="preserve"> explains the benefits and…</w:t>
      </w:r>
    </w:p>
    <w:p w14:paraId="6D9C0206" w14:textId="1A6B7E80" w:rsidR="002257FD" w:rsidRDefault="002257FD" w:rsidP="002257FD">
      <w:pPr>
        <w:pStyle w:val="IRISBullet"/>
        <w:numPr>
          <w:ilvl w:val="1"/>
          <w:numId w:val="2"/>
        </w:numPr>
      </w:pPr>
      <w:r>
        <w:t>Establish a Data Collection Plan</w:t>
      </w:r>
    </w:p>
    <w:p w14:paraId="4FD219E3" w14:textId="06BAD73F" w:rsidR="002257FD" w:rsidRDefault="002257FD" w:rsidP="002257FD">
      <w:pPr>
        <w:pStyle w:val="IRISBullet"/>
        <w:numPr>
          <w:ilvl w:val="2"/>
          <w:numId w:val="2"/>
        </w:numPr>
      </w:pPr>
      <w:r>
        <w:t>Who collects data? [drop-down menu]</w:t>
      </w:r>
    </w:p>
    <w:p w14:paraId="5D6A4A46" w14:textId="127EAC26" w:rsidR="002257FD" w:rsidRDefault="002257FD" w:rsidP="002257FD">
      <w:pPr>
        <w:pStyle w:val="IRISBullet"/>
        <w:numPr>
          <w:ilvl w:val="2"/>
          <w:numId w:val="2"/>
        </w:numPr>
      </w:pPr>
      <w:r>
        <w:t>Frequency of data collection [drop-down menu]</w:t>
      </w:r>
    </w:p>
    <w:p w14:paraId="0B5D6B83" w14:textId="2F5C48DE" w:rsidR="002257FD" w:rsidRDefault="002257FD" w:rsidP="002257FD">
      <w:pPr>
        <w:pStyle w:val="IRISBullet"/>
        <w:numPr>
          <w:ilvl w:val="2"/>
          <w:numId w:val="2"/>
        </w:numPr>
      </w:pPr>
      <w:r>
        <w:t>Fidelity criteria [drop-down menu]</w:t>
      </w:r>
    </w:p>
    <w:p w14:paraId="0B22852A" w14:textId="6C3FBA98" w:rsidR="002257FD" w:rsidRDefault="002257FD" w:rsidP="002257FD">
      <w:pPr>
        <w:pStyle w:val="IRISBullet"/>
        <w:numPr>
          <w:ilvl w:val="2"/>
          <w:numId w:val="2"/>
        </w:numPr>
      </w:pPr>
      <w:r>
        <w:t>Procedures to be followed when people</w:t>
      </w:r>
      <w:r w:rsidR="001B2220">
        <w:t xml:space="preserve">… </w:t>
      </w:r>
      <w:r>
        <w:t>[drop-down menu]</w:t>
      </w:r>
    </w:p>
    <w:p w14:paraId="5AC328A9" w14:textId="74EF18EB" w:rsidR="002257FD" w:rsidRDefault="002257FD" w:rsidP="002257FD">
      <w:pPr>
        <w:pStyle w:val="IRISBullet"/>
        <w:numPr>
          <w:ilvl w:val="1"/>
          <w:numId w:val="2"/>
        </w:numPr>
      </w:pPr>
      <w:r>
        <w:t>Train Data Collectors</w:t>
      </w:r>
    </w:p>
    <w:p w14:paraId="60B2C707" w14:textId="1559D8E1" w:rsidR="002257FD" w:rsidRDefault="002257FD" w:rsidP="002257FD">
      <w:pPr>
        <w:pStyle w:val="IRISBullet"/>
        <w:numPr>
          <w:ilvl w:val="2"/>
          <w:numId w:val="2"/>
        </w:numPr>
      </w:pPr>
      <w:r>
        <w:t>Link: inter-observer reliability [definition]</w:t>
      </w:r>
    </w:p>
    <w:p w14:paraId="45917DCA" w14:textId="77777777" w:rsidR="002257FD" w:rsidRDefault="002257FD" w:rsidP="002257FD">
      <w:pPr>
        <w:pStyle w:val="IRISBullet"/>
        <w:numPr>
          <w:ilvl w:val="2"/>
          <w:numId w:val="2"/>
        </w:numPr>
      </w:pPr>
      <w:r>
        <w:t>Link: Paige Elementary School logo [drop-down menu]</w:t>
      </w:r>
    </w:p>
    <w:p w14:paraId="79939568" w14:textId="77777777" w:rsidR="002257FD" w:rsidRDefault="002257FD" w:rsidP="002257FD">
      <w:pPr>
        <w:pStyle w:val="IRISBullet"/>
        <w:numPr>
          <w:ilvl w:val="2"/>
          <w:numId w:val="2"/>
        </w:numPr>
      </w:pPr>
      <w:r>
        <w:t>Link: Grafton Middle School logo [drop-down menu]</w:t>
      </w:r>
    </w:p>
    <w:p w14:paraId="22182126" w14:textId="2C68EDCD" w:rsidR="002257FD" w:rsidRDefault="002257FD" w:rsidP="00F12905">
      <w:pPr>
        <w:pStyle w:val="IRISBullet"/>
        <w:numPr>
          <w:ilvl w:val="2"/>
          <w:numId w:val="2"/>
        </w:numPr>
      </w:pPr>
      <w:r>
        <w:t>Link: DuBois High School logo [drop-down menu]</w:t>
      </w:r>
    </w:p>
    <w:p w14:paraId="7E9BAC02" w14:textId="77777777" w:rsidR="00EC37CB" w:rsidRDefault="00EC37CB" w:rsidP="00EC37CB">
      <w:pPr>
        <w:pStyle w:val="IRISBullet"/>
        <w:numPr>
          <w:ilvl w:val="0"/>
          <w:numId w:val="0"/>
        </w:numPr>
        <w:ind w:left="266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257FD" w:rsidRPr="00511763" w14:paraId="0159442F" w14:textId="77777777" w:rsidTr="00E24030">
        <w:trPr>
          <w:cantSplit/>
          <w:trHeight w:val="1771"/>
        </w:trPr>
        <w:tc>
          <w:tcPr>
            <w:tcW w:w="498" w:type="dxa"/>
            <w:tcBorders>
              <w:right w:val="single" w:sz="4" w:space="0" w:color="7F7F7F" w:themeColor="text1" w:themeTint="80"/>
            </w:tcBorders>
            <w:textDirection w:val="btLr"/>
          </w:tcPr>
          <w:p w14:paraId="325AD38D" w14:textId="77777777" w:rsidR="002257FD" w:rsidRPr="00511763" w:rsidRDefault="002257FD"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17284B0" w14:textId="77777777" w:rsidR="002257FD" w:rsidRPr="00511763" w:rsidRDefault="002257FD" w:rsidP="00E24030">
            <w:pPr>
              <w:ind w:right="460"/>
              <w:rPr>
                <w:rFonts w:ascii="Arial" w:hAnsi="Arial" w:cs="Arial"/>
              </w:rPr>
            </w:pPr>
          </w:p>
        </w:tc>
      </w:tr>
    </w:tbl>
    <w:p w14:paraId="2FED9067" w14:textId="77777777" w:rsidR="002257FD" w:rsidRDefault="002257FD" w:rsidP="00615CC8">
      <w:pPr>
        <w:pStyle w:val="IRISPageHeading"/>
        <w:numPr>
          <w:ilvl w:val="0"/>
          <w:numId w:val="0"/>
        </w:numPr>
        <w:ind w:left="792"/>
      </w:pPr>
    </w:p>
    <w:p w14:paraId="27E7DD08" w14:textId="033BD7B2" w:rsidR="000F3778" w:rsidRDefault="000F3778" w:rsidP="00AF2F63">
      <w:pPr>
        <w:pStyle w:val="IRISPageHeading"/>
      </w:pPr>
      <w:r>
        <w:t>Page 10: Collect Data and Evaluate Fidelity of Implementation</w:t>
      </w:r>
    </w:p>
    <w:p w14:paraId="6F0100A6" w14:textId="4A1769B2" w:rsidR="000F3778" w:rsidRDefault="000F3778" w:rsidP="000F3778">
      <w:pPr>
        <w:pStyle w:val="IRISBullet"/>
      </w:pPr>
      <w:r>
        <w:t>Once the data collectors have proven themselves reliable…</w:t>
      </w:r>
    </w:p>
    <w:p w14:paraId="244BAE42" w14:textId="36A70C24" w:rsidR="000F3778" w:rsidRDefault="000F3778" w:rsidP="000F3778">
      <w:pPr>
        <w:pStyle w:val="IRISBullet"/>
      </w:pPr>
      <w:r>
        <w:t>Data must be saved, preferably in a spreadsheet</w:t>
      </w:r>
      <w:r w:rsidR="00D62AB6">
        <w:t>… [bullet points]</w:t>
      </w:r>
    </w:p>
    <w:p w14:paraId="531DC82D" w14:textId="2A27B602" w:rsidR="00D62AB6" w:rsidRDefault="00D62AB6" w:rsidP="000F3778">
      <w:pPr>
        <w:pStyle w:val="IRISBullet"/>
      </w:pPr>
      <w:r>
        <w:t>Link: Click to learn how to calculate an individual’s… [drop-down menu]</w:t>
      </w:r>
    </w:p>
    <w:p w14:paraId="11C6BDA7" w14:textId="1F92ED7E" w:rsidR="00D62AB6" w:rsidRDefault="00D62AB6" w:rsidP="000F3778">
      <w:pPr>
        <w:pStyle w:val="IRISBullet"/>
      </w:pPr>
      <w:r>
        <w:t>Video: Click on the movie below to join a classroom observer as she…</w:t>
      </w:r>
    </w:p>
    <w:p w14:paraId="3EC2DF3D" w14:textId="6C780AB1" w:rsidR="00D62AB6" w:rsidRDefault="00D62AB6" w:rsidP="000F3778">
      <w:pPr>
        <w:pStyle w:val="IRISBullet"/>
      </w:pPr>
      <w:r>
        <w:t>Link: Click for a copy of the POW Observation Checklist… [PDF]</w:t>
      </w:r>
    </w:p>
    <w:p w14:paraId="14D6BC10" w14:textId="30A0AB92" w:rsidR="00D62AB6" w:rsidRDefault="00D62AB6" w:rsidP="000F3778">
      <w:pPr>
        <w:pStyle w:val="IRISBullet"/>
      </w:pPr>
      <w:r>
        <w:lastRenderedPageBreak/>
        <w:t>Activity</w:t>
      </w:r>
    </w:p>
    <w:p w14:paraId="7C55265E" w14:textId="038438AD" w:rsidR="00D62AB6" w:rsidRDefault="00D62AB6" w:rsidP="00D62AB6">
      <w:pPr>
        <w:pStyle w:val="IRISBullet"/>
        <w:numPr>
          <w:ilvl w:val="1"/>
          <w:numId w:val="2"/>
        </w:numPr>
      </w:pPr>
      <w:r>
        <w:t>Link: PALS 2–6 Observation Form [PDF]</w:t>
      </w:r>
    </w:p>
    <w:p w14:paraId="1193227E" w14:textId="77777777" w:rsidR="00D62AB6" w:rsidRDefault="00D62AB6" w:rsidP="00D62AB6">
      <w:pPr>
        <w:pStyle w:val="IRISBullet"/>
        <w:numPr>
          <w:ilvl w:val="1"/>
          <w:numId w:val="2"/>
        </w:numPr>
      </w:pPr>
      <w:r>
        <w:t>Link: PALS 2–6 Observation Form [PDF]</w:t>
      </w:r>
    </w:p>
    <w:p w14:paraId="6B8A3ADB" w14:textId="7993B51D" w:rsidR="00D62AB6" w:rsidRDefault="00D62AB6" w:rsidP="00D62AB6">
      <w:pPr>
        <w:pStyle w:val="IRISBullet"/>
        <w:numPr>
          <w:ilvl w:val="1"/>
          <w:numId w:val="2"/>
        </w:numPr>
      </w:pPr>
      <w:r>
        <w:t xml:space="preserve">Video: Click on the </w:t>
      </w:r>
      <w:r w:rsidRPr="00D62AB6">
        <w:rPr>
          <w:i/>
          <w:iCs/>
        </w:rPr>
        <w:t>Observation 1</w:t>
      </w:r>
      <w:r>
        <w:t xml:space="preserve"> video to watch Mr. Braxton…</w:t>
      </w:r>
    </w:p>
    <w:p w14:paraId="6B93B009" w14:textId="1152624C" w:rsidR="00D62AB6" w:rsidRDefault="00D62AB6" w:rsidP="00E14AF6">
      <w:pPr>
        <w:pStyle w:val="IRISBullet"/>
        <w:numPr>
          <w:ilvl w:val="2"/>
          <w:numId w:val="2"/>
        </w:numPr>
      </w:pPr>
      <w:r>
        <w:t>Audio: Listen to Devin Kearns’ commentary on…</w:t>
      </w:r>
    </w:p>
    <w:p w14:paraId="373F72EF" w14:textId="57E2C5E0" w:rsidR="00E14AF6" w:rsidRDefault="00E14AF6" w:rsidP="00E14AF6">
      <w:pPr>
        <w:pStyle w:val="IRISBullet"/>
        <w:numPr>
          <w:ilvl w:val="1"/>
          <w:numId w:val="2"/>
        </w:numPr>
      </w:pPr>
      <w:r>
        <w:t>Video: Observation 2</w:t>
      </w:r>
    </w:p>
    <w:p w14:paraId="01D12541" w14:textId="4434C391" w:rsidR="00D62AB6" w:rsidRDefault="00D62AB6" w:rsidP="00E14AF6">
      <w:pPr>
        <w:pStyle w:val="IRISBullet"/>
        <w:numPr>
          <w:ilvl w:val="2"/>
          <w:numId w:val="2"/>
        </w:numPr>
      </w:pPr>
      <w:r>
        <w:t>Link: Click and print two copies of the PALS 2–6… [PDF]</w:t>
      </w:r>
    </w:p>
    <w:p w14:paraId="5DC9CCAD" w14:textId="55889495" w:rsidR="00D62AB6" w:rsidRDefault="00D62AB6" w:rsidP="00E14AF6">
      <w:pPr>
        <w:pStyle w:val="IRISBullet"/>
        <w:numPr>
          <w:ilvl w:val="2"/>
          <w:numId w:val="2"/>
        </w:numPr>
      </w:pPr>
      <w:r>
        <w:t>Link: Click for feedback [drop-down menu]</w:t>
      </w:r>
    </w:p>
    <w:p w14:paraId="17C038EF" w14:textId="680E96EF" w:rsidR="00D62AB6" w:rsidRDefault="00D62AB6" w:rsidP="00E14AF6">
      <w:pPr>
        <w:pStyle w:val="IRISBullet"/>
        <w:numPr>
          <w:ilvl w:val="3"/>
          <w:numId w:val="2"/>
        </w:numPr>
      </w:pPr>
      <w:r>
        <w:t>Audio: Listen as Devin Kearns offers detailed…</w:t>
      </w:r>
    </w:p>
    <w:p w14:paraId="0B48446C" w14:textId="15C08932" w:rsidR="00D62AB6" w:rsidRDefault="00D62AB6" w:rsidP="00E14AF6">
      <w:pPr>
        <w:pStyle w:val="IRISBullet"/>
        <w:numPr>
          <w:ilvl w:val="2"/>
          <w:numId w:val="2"/>
        </w:numPr>
      </w:pPr>
      <w:r>
        <w:t>Link: Click for feedback [drop-down menu]</w:t>
      </w:r>
    </w:p>
    <w:p w14:paraId="61C3FB3B" w14:textId="03104C83" w:rsidR="00D62AB6" w:rsidRDefault="00D62AB6" w:rsidP="00E14AF6">
      <w:pPr>
        <w:pStyle w:val="IRISBullet"/>
        <w:numPr>
          <w:ilvl w:val="3"/>
          <w:numId w:val="2"/>
        </w:numPr>
      </w:pPr>
      <w:r>
        <w:t>Audio: Listen as Devin Kearns discusses the type</w:t>
      </w:r>
      <w:r w:rsidR="00E14AF6">
        <w:t>s</w:t>
      </w:r>
      <w:r>
        <w:t>…</w:t>
      </w:r>
    </w:p>
    <w:p w14:paraId="090BDE7C" w14:textId="57CEDA9B" w:rsidR="00D62AB6" w:rsidRDefault="00D62AB6" w:rsidP="00D62AB6">
      <w:pPr>
        <w:pStyle w:val="IRISBullet"/>
        <w:numPr>
          <w:ilvl w:val="1"/>
          <w:numId w:val="2"/>
        </w:numPr>
      </w:pPr>
      <w:r>
        <w:t xml:space="preserve">Video: </w:t>
      </w:r>
      <w:r w:rsidR="00E14AF6">
        <w:t>Observation 3</w:t>
      </w:r>
    </w:p>
    <w:p w14:paraId="2486032E" w14:textId="5FEAE97D" w:rsidR="00E14AF6" w:rsidRDefault="00E14AF6" w:rsidP="00E14AF6">
      <w:pPr>
        <w:pStyle w:val="IRISBullet"/>
        <w:numPr>
          <w:ilvl w:val="2"/>
          <w:numId w:val="2"/>
        </w:numPr>
      </w:pPr>
      <w:r>
        <w:t>Link: Click for feedback [drop-down menu]</w:t>
      </w:r>
    </w:p>
    <w:p w14:paraId="3B70EBEC" w14:textId="7A71B5E4" w:rsidR="00E14AF6" w:rsidRDefault="00E14AF6" w:rsidP="00E14AF6">
      <w:pPr>
        <w:pStyle w:val="IRISBullet"/>
        <w:numPr>
          <w:ilvl w:val="3"/>
          <w:numId w:val="2"/>
        </w:numPr>
      </w:pPr>
      <w:r>
        <w:t>Audio: Listen as Devin Kearns offers detailed…</w:t>
      </w:r>
    </w:p>
    <w:p w14:paraId="1BA60A3A" w14:textId="6D39A5C5" w:rsidR="00E14AF6" w:rsidRDefault="00E14AF6" w:rsidP="00E14AF6">
      <w:pPr>
        <w:pStyle w:val="IRISBullet"/>
        <w:numPr>
          <w:ilvl w:val="2"/>
          <w:numId w:val="2"/>
        </w:numPr>
      </w:pPr>
      <w:r>
        <w:t>Link: Click for feedback [drop-down menu]</w:t>
      </w:r>
    </w:p>
    <w:p w14:paraId="31BC7FCA" w14:textId="6BB8FDBC" w:rsidR="00E14AF6" w:rsidRDefault="00E14AF6" w:rsidP="00E14AF6">
      <w:pPr>
        <w:pStyle w:val="IRISBullet"/>
        <w:numPr>
          <w:ilvl w:val="3"/>
          <w:numId w:val="2"/>
        </w:numPr>
      </w:pPr>
      <w:r>
        <w:t>Audio: Listen as Devin Kearns discusses the types…</w:t>
      </w:r>
    </w:p>
    <w:p w14:paraId="5859A62C" w14:textId="0D9AC719" w:rsidR="006253F2" w:rsidRDefault="006253F2" w:rsidP="006253F2">
      <w:pPr>
        <w:pStyle w:val="IRISBullet"/>
      </w:pPr>
      <w:r>
        <w:t>Ensure the Practice or Program Was Implemented as Intended</w:t>
      </w:r>
    </w:p>
    <w:p w14:paraId="4E89FC56" w14:textId="775E2299" w:rsidR="006253F2" w:rsidRDefault="006253F2" w:rsidP="006253F2">
      <w:pPr>
        <w:pStyle w:val="IRISBullet"/>
        <w:numPr>
          <w:ilvl w:val="1"/>
          <w:numId w:val="2"/>
        </w:numPr>
      </w:pPr>
      <w:r>
        <w:t xml:space="preserve">Audio: Listen to George </w:t>
      </w:r>
      <w:proofErr w:type="spellStart"/>
      <w:r>
        <w:t>Sugai</w:t>
      </w:r>
      <w:proofErr w:type="spellEnd"/>
      <w:r>
        <w:t xml:space="preserve"> as he discusses how schools can…</w:t>
      </w:r>
    </w:p>
    <w:p w14:paraId="63CA4BC8" w14:textId="2B56A276" w:rsidR="006253F2" w:rsidRDefault="006253F2" w:rsidP="006253F2">
      <w:pPr>
        <w:pStyle w:val="IRISBullet"/>
      </w:pPr>
      <w:r>
        <w:t>Detect and Correct Implementation Errors Early</w:t>
      </w:r>
    </w:p>
    <w:p w14:paraId="54C17172" w14:textId="65EF5EB1" w:rsidR="006253F2" w:rsidRDefault="006253F2" w:rsidP="006253F2">
      <w:pPr>
        <w:pStyle w:val="IRISBullet"/>
        <w:numPr>
          <w:ilvl w:val="1"/>
          <w:numId w:val="2"/>
        </w:numPr>
      </w:pPr>
      <w:r>
        <w:t xml:space="preserve">Audio: Listen as Daryl </w:t>
      </w:r>
      <w:proofErr w:type="spellStart"/>
      <w:r>
        <w:t>Mellard</w:t>
      </w:r>
      <w:proofErr w:type="spellEnd"/>
      <w:r>
        <w:t xml:space="preserve"> explains the benefits and…</w:t>
      </w:r>
    </w:p>
    <w:p w14:paraId="35109814" w14:textId="51916963" w:rsidR="006253F2" w:rsidRDefault="006253F2" w:rsidP="006253F2">
      <w:pPr>
        <w:pStyle w:val="IRISBullet"/>
      </w:pPr>
      <w:r>
        <w:t>Evaluate the Relation between Fidelity and Student Outcomes</w:t>
      </w:r>
    </w:p>
    <w:p w14:paraId="4E744288" w14:textId="5EBD6519" w:rsidR="006253F2" w:rsidRDefault="006253F2" w:rsidP="006253F2">
      <w:pPr>
        <w:pStyle w:val="IRISBullet"/>
        <w:numPr>
          <w:ilvl w:val="1"/>
          <w:numId w:val="2"/>
        </w:numPr>
      </w:pPr>
      <w:r>
        <w:t>On the other hand, if fidelity is low, the relation… [bullet points]</w:t>
      </w:r>
    </w:p>
    <w:p w14:paraId="7A5FB9A2" w14:textId="390C0153" w:rsidR="006253F2" w:rsidRDefault="006253F2" w:rsidP="006253F2">
      <w:pPr>
        <w:pStyle w:val="IRISBullet"/>
        <w:numPr>
          <w:ilvl w:val="1"/>
          <w:numId w:val="2"/>
        </w:numPr>
      </w:pPr>
      <w:r>
        <w:t>For Your Information</w:t>
      </w:r>
    </w:p>
    <w:p w14:paraId="790BDF5C" w14:textId="77777777" w:rsidR="006253F2" w:rsidRDefault="006253F2" w:rsidP="006253F2">
      <w:pPr>
        <w:pStyle w:val="IRISBullet"/>
        <w:numPr>
          <w:ilvl w:val="1"/>
          <w:numId w:val="2"/>
        </w:numPr>
      </w:pPr>
      <w:r>
        <w:t>Link: Paige Elementary School logo [drop-down menu]</w:t>
      </w:r>
    </w:p>
    <w:p w14:paraId="5784CEDF" w14:textId="77777777" w:rsidR="006253F2" w:rsidRDefault="006253F2" w:rsidP="006253F2">
      <w:pPr>
        <w:pStyle w:val="IRISBullet"/>
        <w:numPr>
          <w:ilvl w:val="1"/>
          <w:numId w:val="2"/>
        </w:numPr>
      </w:pPr>
      <w:r>
        <w:t>Link: Grafton Middle School logo [drop-down menu]</w:t>
      </w:r>
    </w:p>
    <w:p w14:paraId="1D012F62" w14:textId="77777777" w:rsidR="006253F2" w:rsidRDefault="006253F2" w:rsidP="006253F2">
      <w:pPr>
        <w:pStyle w:val="IRISBullet"/>
        <w:numPr>
          <w:ilvl w:val="1"/>
          <w:numId w:val="2"/>
        </w:numPr>
      </w:pPr>
      <w:r>
        <w:t>Link: DuBois High School logo [drop-down menu]</w:t>
      </w:r>
    </w:p>
    <w:p w14:paraId="0160C901" w14:textId="77777777" w:rsidR="006253F2" w:rsidRDefault="006253F2" w:rsidP="006253F2">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253F2" w:rsidRPr="00511763" w14:paraId="4E3771DB" w14:textId="77777777" w:rsidTr="00E24030">
        <w:trPr>
          <w:cantSplit/>
          <w:trHeight w:val="1771"/>
        </w:trPr>
        <w:tc>
          <w:tcPr>
            <w:tcW w:w="498" w:type="dxa"/>
            <w:tcBorders>
              <w:right w:val="single" w:sz="4" w:space="0" w:color="7F7F7F" w:themeColor="text1" w:themeTint="80"/>
            </w:tcBorders>
            <w:textDirection w:val="btLr"/>
          </w:tcPr>
          <w:p w14:paraId="106F73C8" w14:textId="77777777" w:rsidR="006253F2" w:rsidRPr="00511763" w:rsidRDefault="006253F2"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EB98531" w14:textId="77777777" w:rsidR="006253F2" w:rsidRPr="00511763" w:rsidRDefault="006253F2" w:rsidP="00E24030">
            <w:pPr>
              <w:ind w:right="460"/>
              <w:rPr>
                <w:rFonts w:ascii="Arial" w:hAnsi="Arial" w:cs="Arial"/>
              </w:rPr>
            </w:pPr>
          </w:p>
        </w:tc>
      </w:tr>
    </w:tbl>
    <w:p w14:paraId="18A4A3FE" w14:textId="77777777" w:rsidR="006253F2" w:rsidRDefault="006253F2" w:rsidP="00615CC8">
      <w:pPr>
        <w:pStyle w:val="IRISPageHeading"/>
        <w:numPr>
          <w:ilvl w:val="0"/>
          <w:numId w:val="0"/>
        </w:numPr>
        <w:ind w:left="792"/>
      </w:pPr>
    </w:p>
    <w:p w14:paraId="1545C465" w14:textId="51428B2B" w:rsidR="0028720A" w:rsidRDefault="0028720A" w:rsidP="00AF2F63">
      <w:pPr>
        <w:pStyle w:val="IRISPageHeading"/>
      </w:pPr>
      <w:r>
        <w:t>Page 11: Promote Sustainability</w:t>
      </w:r>
    </w:p>
    <w:p w14:paraId="70888964" w14:textId="12C50772" w:rsidR="0028720A" w:rsidRDefault="0028720A" w:rsidP="0028720A">
      <w:pPr>
        <w:pStyle w:val="IRISBullet"/>
      </w:pPr>
      <w:r>
        <w:t>Having implemented a new practice or programs, school staff…</w:t>
      </w:r>
    </w:p>
    <w:p w14:paraId="4B888F45" w14:textId="7A7EB04A" w:rsidR="0028720A" w:rsidRDefault="0028720A" w:rsidP="0028720A">
      <w:pPr>
        <w:pStyle w:val="IRISBullet"/>
      </w:pPr>
      <w:r>
        <w:t xml:space="preserve">Audio: Joseph </w:t>
      </w:r>
      <w:proofErr w:type="spellStart"/>
      <w:r>
        <w:t>Torgesen</w:t>
      </w:r>
      <w:proofErr w:type="spellEnd"/>
      <w:r>
        <w:t xml:space="preserve"> discusses a factor that may influence…</w:t>
      </w:r>
    </w:p>
    <w:p w14:paraId="0A411893" w14:textId="09392F06" w:rsidR="0028720A" w:rsidRDefault="0028720A" w:rsidP="0028720A">
      <w:pPr>
        <w:pStyle w:val="IRISBullet"/>
      </w:pPr>
      <w:r>
        <w:t>Audio: Lynn Fuchs discusses a factor that may influence…</w:t>
      </w:r>
    </w:p>
    <w:p w14:paraId="799C43C1" w14:textId="1EAB4851" w:rsidR="0028720A" w:rsidRDefault="0028720A" w:rsidP="0028720A">
      <w:pPr>
        <w:pStyle w:val="IRISBullet"/>
      </w:pPr>
      <w:r>
        <w:t xml:space="preserve">Audio: Daryl </w:t>
      </w:r>
      <w:proofErr w:type="spellStart"/>
      <w:r>
        <w:t>Mellard</w:t>
      </w:r>
      <w:proofErr w:type="spellEnd"/>
      <w:r>
        <w:t xml:space="preserve"> discusses a factor that may influence…</w:t>
      </w:r>
    </w:p>
    <w:p w14:paraId="6504056C" w14:textId="12DA56E3" w:rsidR="0028720A" w:rsidRDefault="0028720A" w:rsidP="0028720A">
      <w:pPr>
        <w:pStyle w:val="IRISBullet"/>
      </w:pPr>
      <w:r>
        <w:t>Classroom feasibility</w:t>
      </w:r>
    </w:p>
    <w:p w14:paraId="15137B25" w14:textId="20D209D3" w:rsidR="0028720A" w:rsidRDefault="0028720A" w:rsidP="0028720A">
      <w:pPr>
        <w:pStyle w:val="IRISBullet"/>
        <w:numPr>
          <w:ilvl w:val="1"/>
          <w:numId w:val="2"/>
        </w:numPr>
      </w:pPr>
      <w:r>
        <w:t>School personnel are more likely to sustain the use… [bullet points]</w:t>
      </w:r>
    </w:p>
    <w:p w14:paraId="1D414381" w14:textId="2D86F67C" w:rsidR="0028720A" w:rsidRDefault="0028720A" w:rsidP="0028720A">
      <w:pPr>
        <w:pStyle w:val="IRISBullet"/>
      </w:pPr>
      <w:r>
        <w:t>Ongoing support</w:t>
      </w:r>
    </w:p>
    <w:p w14:paraId="08B19E1C" w14:textId="099C4917" w:rsidR="0028720A" w:rsidRDefault="0028720A" w:rsidP="0028720A">
      <w:pPr>
        <w:pStyle w:val="IRISBullet"/>
        <w:numPr>
          <w:ilvl w:val="1"/>
          <w:numId w:val="2"/>
        </w:numPr>
      </w:pPr>
      <w:r>
        <w:t>School personnel are more likely to sustain the use… [bullet points]</w:t>
      </w:r>
    </w:p>
    <w:p w14:paraId="3D2A9C22" w14:textId="76F70F1F" w:rsidR="0028720A" w:rsidRDefault="0028720A" w:rsidP="0028720A">
      <w:pPr>
        <w:pStyle w:val="IRISBullet"/>
      </w:pPr>
      <w:r>
        <w:t>Materials availability</w:t>
      </w:r>
    </w:p>
    <w:p w14:paraId="1C962218" w14:textId="49E6AD21" w:rsidR="0028720A" w:rsidRDefault="0028720A" w:rsidP="0028720A">
      <w:pPr>
        <w:pStyle w:val="IRISBullet"/>
        <w:numPr>
          <w:ilvl w:val="1"/>
          <w:numId w:val="2"/>
        </w:numPr>
      </w:pPr>
      <w:r>
        <w:t>School personnel are more likely to sustain the use… [bullet points]</w:t>
      </w:r>
    </w:p>
    <w:p w14:paraId="2F1084A6" w14:textId="5123FBA5" w:rsidR="0028720A" w:rsidRDefault="0028720A" w:rsidP="0028720A">
      <w:pPr>
        <w:pStyle w:val="IRISBullet"/>
      </w:pPr>
      <w:r>
        <w:t xml:space="preserve">Required </w:t>
      </w:r>
      <w:proofErr w:type="gramStart"/>
      <w:r>
        <w:t>change</w:t>
      </w:r>
      <w:proofErr w:type="gramEnd"/>
    </w:p>
    <w:p w14:paraId="2399422F" w14:textId="77777777" w:rsidR="0028720A" w:rsidRDefault="0028720A" w:rsidP="0028720A">
      <w:pPr>
        <w:pStyle w:val="IRISBullet"/>
        <w:numPr>
          <w:ilvl w:val="1"/>
          <w:numId w:val="2"/>
        </w:numPr>
      </w:pPr>
      <w:r>
        <w:t>School personnel are more likely to sustain the use… [bullet points]</w:t>
      </w:r>
    </w:p>
    <w:p w14:paraId="1524107D" w14:textId="58D8F882" w:rsidR="0028720A" w:rsidRDefault="0028720A" w:rsidP="0028720A">
      <w:pPr>
        <w:pStyle w:val="IRISBullet"/>
      </w:pPr>
      <w:r>
        <w:t>Visible benefits</w:t>
      </w:r>
    </w:p>
    <w:p w14:paraId="0306F9D8" w14:textId="77777777" w:rsidR="0028720A" w:rsidRDefault="0028720A" w:rsidP="0028720A">
      <w:pPr>
        <w:pStyle w:val="IRISBullet"/>
        <w:numPr>
          <w:ilvl w:val="1"/>
          <w:numId w:val="2"/>
        </w:numPr>
      </w:pPr>
      <w:r>
        <w:t>School personnel are more likely to sustain the use… [bullet points]</w:t>
      </w:r>
    </w:p>
    <w:p w14:paraId="3E5FFA02" w14:textId="381122B7" w:rsidR="0028720A" w:rsidRDefault="0028720A" w:rsidP="0028720A">
      <w:pPr>
        <w:pStyle w:val="IRISBullet"/>
      </w:pPr>
      <w:r>
        <w:lastRenderedPageBreak/>
        <w:t>Student enjoyment</w:t>
      </w:r>
    </w:p>
    <w:p w14:paraId="2D859DA6" w14:textId="77777777" w:rsidR="0028720A" w:rsidRDefault="0028720A" w:rsidP="0028720A">
      <w:pPr>
        <w:pStyle w:val="IRISBullet"/>
        <w:numPr>
          <w:ilvl w:val="1"/>
          <w:numId w:val="2"/>
        </w:numPr>
      </w:pPr>
      <w:r>
        <w:t>School personnel are more likely to sustain the use… [bullet points]</w:t>
      </w:r>
    </w:p>
    <w:p w14:paraId="7D0B1731" w14:textId="0E35EF9F" w:rsidR="0028720A" w:rsidRDefault="0028720A" w:rsidP="0028720A">
      <w:pPr>
        <w:pStyle w:val="IRISBullet"/>
      </w:pPr>
      <w:r>
        <w:t>Conceptual knowledge</w:t>
      </w:r>
    </w:p>
    <w:p w14:paraId="35750A90" w14:textId="77777777" w:rsidR="0028720A" w:rsidRDefault="0028720A" w:rsidP="0028720A">
      <w:pPr>
        <w:pStyle w:val="IRISBullet"/>
        <w:numPr>
          <w:ilvl w:val="1"/>
          <w:numId w:val="2"/>
        </w:numPr>
      </w:pPr>
      <w:r>
        <w:t>School personnel are more likely to sustain the use… [bullet points]</w:t>
      </w:r>
    </w:p>
    <w:p w14:paraId="2CE056F7" w14:textId="230AE408" w:rsidR="0028720A" w:rsidRDefault="0028720A" w:rsidP="0028720A">
      <w:pPr>
        <w:pStyle w:val="IRISBullet"/>
      </w:pPr>
      <w:r>
        <w:t xml:space="preserve">Audio: Joseph </w:t>
      </w:r>
      <w:proofErr w:type="spellStart"/>
      <w:r>
        <w:t>Torgesen</w:t>
      </w:r>
      <w:proofErr w:type="spellEnd"/>
      <w:r>
        <w:t xml:space="preserve"> describes situations for which it is acceptable…</w:t>
      </w:r>
    </w:p>
    <w:p w14:paraId="2E76F65D" w14:textId="5CF66784" w:rsidR="0028720A" w:rsidRDefault="0028720A" w:rsidP="0028720A">
      <w:pPr>
        <w:pStyle w:val="IRISBullet"/>
      </w:pPr>
      <w:r>
        <w:t xml:space="preserve">Audio: George </w:t>
      </w:r>
      <w:proofErr w:type="spellStart"/>
      <w:r>
        <w:t>Sugai</w:t>
      </w:r>
      <w:proofErr w:type="spellEnd"/>
      <w:r>
        <w:t xml:space="preserve"> describes situations for which it is acceptable…</w:t>
      </w:r>
    </w:p>
    <w:p w14:paraId="0F8FEC5C" w14:textId="24655F5A" w:rsidR="0028720A" w:rsidRDefault="0028720A" w:rsidP="0028720A">
      <w:pPr>
        <w:pStyle w:val="IRISBullet"/>
      </w:pPr>
      <w:r>
        <w:t xml:space="preserve">Audio: Daryl </w:t>
      </w:r>
      <w:proofErr w:type="spellStart"/>
      <w:r>
        <w:t>Mellard</w:t>
      </w:r>
      <w:proofErr w:type="spellEnd"/>
      <w:r>
        <w:t xml:space="preserve"> describes situations for which it is acceptable…</w:t>
      </w:r>
    </w:p>
    <w:p w14:paraId="26E3BD72" w14:textId="266E79CD" w:rsidR="0028720A" w:rsidRDefault="0028720A" w:rsidP="0028720A">
      <w:pPr>
        <w:pStyle w:val="IRISBullet"/>
      </w:pPr>
      <w:r>
        <w:t>For Your Information</w:t>
      </w:r>
    </w:p>
    <w:p w14:paraId="7232762F" w14:textId="11478E41" w:rsidR="0028720A" w:rsidRDefault="0028720A" w:rsidP="0028720A">
      <w:pPr>
        <w:pStyle w:val="IRISBullet"/>
        <w:numPr>
          <w:ilvl w:val="1"/>
          <w:numId w:val="2"/>
        </w:numPr>
      </w:pPr>
      <w:r>
        <w:t>Link: recursive [definition]</w:t>
      </w:r>
    </w:p>
    <w:p w14:paraId="71029D34" w14:textId="77777777" w:rsidR="0028720A" w:rsidRDefault="0028720A" w:rsidP="0028720A">
      <w:pPr>
        <w:pStyle w:val="IRISBullet"/>
      </w:pPr>
      <w:r>
        <w:t>Link: Paige Elementary School logo [drop-down menu]</w:t>
      </w:r>
    </w:p>
    <w:p w14:paraId="0C55D91E" w14:textId="77777777" w:rsidR="0028720A" w:rsidRDefault="0028720A" w:rsidP="0028720A">
      <w:pPr>
        <w:pStyle w:val="IRISBullet"/>
      </w:pPr>
      <w:r>
        <w:t>Link: Grafton Middle School logo [drop-down menu]</w:t>
      </w:r>
    </w:p>
    <w:p w14:paraId="547705BA" w14:textId="77777777" w:rsidR="0028720A" w:rsidRDefault="0028720A" w:rsidP="0028720A">
      <w:pPr>
        <w:pStyle w:val="IRISBullet"/>
      </w:pPr>
      <w:r>
        <w:t>Link: DuBois High School logo [drop-down menu]</w:t>
      </w:r>
    </w:p>
    <w:p w14:paraId="14C40794" w14:textId="77777777" w:rsidR="0028720A" w:rsidRDefault="0028720A" w:rsidP="0028720A">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8720A" w:rsidRPr="00511763" w14:paraId="02B90398" w14:textId="77777777" w:rsidTr="00E24030">
        <w:trPr>
          <w:cantSplit/>
          <w:trHeight w:val="1771"/>
        </w:trPr>
        <w:tc>
          <w:tcPr>
            <w:tcW w:w="498" w:type="dxa"/>
            <w:tcBorders>
              <w:right w:val="single" w:sz="4" w:space="0" w:color="7F7F7F" w:themeColor="text1" w:themeTint="80"/>
            </w:tcBorders>
            <w:textDirection w:val="btLr"/>
          </w:tcPr>
          <w:p w14:paraId="2502D07F" w14:textId="77777777" w:rsidR="0028720A" w:rsidRPr="00511763" w:rsidRDefault="0028720A"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80569CE" w14:textId="77777777" w:rsidR="0028720A" w:rsidRPr="00511763" w:rsidRDefault="0028720A" w:rsidP="00E24030">
            <w:pPr>
              <w:ind w:right="460"/>
              <w:rPr>
                <w:rFonts w:ascii="Arial" w:hAnsi="Arial" w:cs="Arial"/>
              </w:rPr>
            </w:pPr>
          </w:p>
        </w:tc>
      </w:tr>
    </w:tbl>
    <w:p w14:paraId="6C6C2FFA" w14:textId="77777777" w:rsidR="003A42E5" w:rsidRDefault="003A42E5" w:rsidP="00615CC8">
      <w:pPr>
        <w:pStyle w:val="IRISPageHeading"/>
        <w:numPr>
          <w:ilvl w:val="0"/>
          <w:numId w:val="0"/>
        </w:numPr>
        <w:ind w:left="792"/>
        <w:sectPr w:rsidR="003A42E5" w:rsidSect="005504DC">
          <w:footerReference w:type="default" r:id="rId10"/>
          <w:type w:val="continuous"/>
          <w:pgSz w:w="12240" w:h="15840"/>
          <w:pgMar w:top="720" w:right="720" w:bottom="720" w:left="720" w:header="720" w:footer="144" w:gutter="0"/>
          <w:cols w:space="720"/>
          <w:docGrid w:linePitch="360"/>
        </w:sectPr>
      </w:pPr>
    </w:p>
    <w:p w14:paraId="10246798" w14:textId="701182D2" w:rsidR="009C492A" w:rsidRPr="00DB5990" w:rsidRDefault="00F4204B" w:rsidP="0028720A">
      <w:pPr>
        <w:pStyle w:val="IRISPageHeading"/>
      </w:pPr>
      <w:r>
        <w:t xml:space="preserve">Page </w:t>
      </w:r>
      <w:r w:rsidR="0028720A">
        <w:t>12</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0E898A5C" w14:textId="77777777" w:rsidR="001B2220" w:rsidRPr="001B2220" w:rsidRDefault="009C492A" w:rsidP="001B2220">
      <w:pPr>
        <w:pStyle w:val="IRISBullet"/>
      </w:pPr>
      <w:r w:rsidRPr="0030402D">
        <w:rPr>
          <w:rFonts w:eastAsia="FuturaStd-Book"/>
          <w:lang w:bidi="en-US"/>
        </w:rPr>
        <w:t>Additional Resourc</w:t>
      </w:r>
      <w:r w:rsidR="00B923E5" w:rsidRPr="0030402D">
        <w:rPr>
          <w:rFonts w:eastAsia="FuturaStd-Book"/>
          <w:lang w:bidi="en-US"/>
        </w:rPr>
        <w:t>e</w:t>
      </w:r>
      <w:r w:rsidR="00684ED5">
        <w:rPr>
          <w:rFonts w:eastAsia="FuturaStd-Book"/>
          <w:lang w:bidi="en-US"/>
        </w:rPr>
        <w:t>s</w:t>
      </w:r>
    </w:p>
    <w:p w14:paraId="06CB5595" w14:textId="47792B93" w:rsidR="00280234" w:rsidRPr="00191498" w:rsidRDefault="009C492A" w:rsidP="001B2220">
      <w:pPr>
        <w:pStyle w:val="IRISPageHeading"/>
      </w:pPr>
      <w:r w:rsidRPr="00A513BE">
        <w:t>Page</w:t>
      </w:r>
      <w:r w:rsidRPr="00511763">
        <w:t xml:space="preserve"> </w:t>
      </w:r>
      <w:r w:rsidR="0028720A">
        <w:t>13</w:t>
      </w:r>
      <w:r w:rsidRPr="00511763">
        <w:t xml:space="preserve">: </w:t>
      </w:r>
      <w:r>
        <w:t>Credits</w:t>
      </w:r>
    </w:p>
    <w:p w14:paraId="2C68EE64" w14:textId="39E8BFDC" w:rsidR="00CB0DB7" w:rsidRDefault="00CB0DB7" w:rsidP="00AF2F63">
      <w:pPr>
        <w:pStyle w:val="IRISBullet"/>
        <w:rPr>
          <w:rFonts w:eastAsia="FuturaStd-Book"/>
        </w:rPr>
      </w:pPr>
      <w:r>
        <w:rPr>
          <w:rFonts w:eastAsia="FuturaStd-Book"/>
        </w:rPr>
        <w:t xml:space="preserve">Content </w:t>
      </w:r>
      <w:r w:rsidR="006812AF">
        <w:rPr>
          <w:rFonts w:eastAsia="FuturaStd-Book"/>
        </w:rPr>
        <w:t>Collaborators</w:t>
      </w:r>
    </w:p>
    <w:p w14:paraId="05BE0BC8" w14:textId="4B76ECD8" w:rsidR="00B54183" w:rsidRDefault="00B54183" w:rsidP="00AF2F63">
      <w:pPr>
        <w:pStyle w:val="IRISBullet"/>
        <w:rPr>
          <w:rFonts w:eastAsia="FuturaStd-Book"/>
        </w:rPr>
      </w:pPr>
      <w:r>
        <w:rPr>
          <w:rFonts w:eastAsia="FuturaStd-Book"/>
        </w:rPr>
        <w:t>Module Developer</w:t>
      </w:r>
      <w:r w:rsidR="009B3000">
        <w:rPr>
          <w:rFonts w:eastAsia="FuturaStd-Book"/>
        </w:rPr>
        <w:t>s</w:t>
      </w:r>
    </w:p>
    <w:p w14:paraId="3F156246" w14:textId="38EDED5C" w:rsidR="00757601" w:rsidRPr="000541A9" w:rsidRDefault="000541A9" w:rsidP="002B66FD">
      <w:pPr>
        <w:pStyle w:val="IRISBullet"/>
        <w:rPr>
          <w:lang w:bidi="en-US"/>
        </w:rPr>
      </w:pPr>
      <w:r>
        <w:rPr>
          <w:rFonts w:eastAsia="FuturaStd-Book"/>
        </w:rPr>
        <w:t>Module Production Team</w:t>
      </w:r>
    </w:p>
    <w:p w14:paraId="7C0B7B08" w14:textId="0BD02DC0" w:rsidR="00CB0DB7" w:rsidRPr="00CB0DB7" w:rsidRDefault="00CB0DB7" w:rsidP="00D72B34">
      <w:pPr>
        <w:pStyle w:val="IRISBullet"/>
        <w:rPr>
          <w:lang w:bidi="en-US"/>
        </w:rPr>
      </w:pPr>
      <w:r>
        <w:rPr>
          <w:rFonts w:eastAsia="FuturaStd-Book"/>
        </w:rPr>
        <w:t>Media</w:t>
      </w:r>
    </w:p>
    <w:p w14:paraId="2CE28012" w14:textId="246631B0" w:rsidR="00CB0DB7" w:rsidRDefault="00CB0DB7" w:rsidP="00D72B34">
      <w:pPr>
        <w:pStyle w:val="IRISBullet"/>
        <w:rPr>
          <w:lang w:bidi="en-US"/>
        </w:rPr>
      </w:pPr>
      <w:r>
        <w:rPr>
          <w:rFonts w:eastAsia="FuturaStd-Book"/>
        </w:rPr>
        <w:t>Expert Interviews</w:t>
      </w:r>
    </w:p>
    <w:p w14:paraId="770B56CB" w14:textId="53EFC1D2" w:rsidR="005B0C89" w:rsidRPr="00B24CC7" w:rsidRDefault="005B0C89" w:rsidP="00D72B34">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27AE0963" w14:textId="3999E583" w:rsidR="00BE70C2" w:rsidRDefault="00BE70C2" w:rsidP="00BE70C2">
      <w:pPr>
        <w:pStyle w:val="IRISBullet"/>
      </w:pPr>
      <w:r>
        <w:t xml:space="preserve">Audio: </w:t>
      </w:r>
      <w:r w:rsidR="003A42E5">
        <w:t>Cynthia Alexander highlights some important factors</w:t>
      </w:r>
      <w:r>
        <w:t>…</w:t>
      </w:r>
    </w:p>
    <w:p w14:paraId="2ECF514B" w14:textId="77777777" w:rsidR="003A42E5" w:rsidRDefault="003A42E5" w:rsidP="003A42E5">
      <w:pPr>
        <w:pStyle w:val="IRISBullet"/>
      </w:pPr>
      <w:r>
        <w:t>Link: Paige Elementary School logo [drop-down menu]</w:t>
      </w:r>
    </w:p>
    <w:p w14:paraId="626E7B3E" w14:textId="77777777" w:rsidR="003A42E5" w:rsidRDefault="003A42E5" w:rsidP="003A42E5">
      <w:pPr>
        <w:pStyle w:val="IRISBullet"/>
      </w:pPr>
      <w:r>
        <w:t>Link: Grafton Middle School logo [drop-down menu]</w:t>
      </w:r>
    </w:p>
    <w:p w14:paraId="26B5FD9E" w14:textId="1DB54AB9" w:rsidR="003A42E5" w:rsidRDefault="003A42E5" w:rsidP="003A42E5">
      <w:pPr>
        <w:pStyle w:val="IRISBullet"/>
      </w:pPr>
      <w:r>
        <w:t>Link: DuBois High School logo [drop-down menu]</w:t>
      </w:r>
    </w:p>
    <w:p w14:paraId="31113189" w14:textId="47D4C1EA" w:rsidR="00B1292A" w:rsidRPr="00684ED5" w:rsidRDefault="009C492A" w:rsidP="00B54183">
      <w:pPr>
        <w:pStyle w:val="IRISBullet"/>
      </w:pPr>
      <w:r w:rsidRPr="00B1292A">
        <w:rPr>
          <w:rFonts w:eastAsia="FuturaStd-Book"/>
          <w:lang w:bidi="en-US"/>
        </w:rPr>
        <w:t xml:space="preserve">Revisit your Initial Thoughts </w:t>
      </w:r>
      <w:proofErr w:type="gramStart"/>
      <w:r w:rsidR="00910CE3" w:rsidRPr="00B1292A">
        <w:rPr>
          <w:rFonts w:eastAsia="FuturaStd-Book"/>
          <w:lang w:bidi="en-US"/>
        </w:rPr>
        <w:t>responses</w:t>
      </w:r>
      <w:proofErr w:type="gramEnd"/>
    </w:p>
    <w:p w14:paraId="0186170A" w14:textId="77777777" w:rsidR="00B24CC7" w:rsidRPr="00EC68C9" w:rsidRDefault="00B24CC7" w:rsidP="00B24CC7">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2ADCC064" w:rsidR="009C492A" w:rsidRPr="00511763" w:rsidRDefault="009C492A" w:rsidP="00C72542">
      <w:pPr>
        <w:pStyle w:val="IRISSectionHeading"/>
        <w:spacing w:before="0" w:after="0"/>
        <w:ind w:right="461"/>
      </w:pPr>
      <w:r w:rsidRPr="00AF2F63">
        <w:lastRenderedPageBreak/>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5029C584"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4A35A327" w14:textId="1B3EA334" w:rsidR="00EF40AE" w:rsidRPr="00EF40AE" w:rsidRDefault="009C492A" w:rsidP="00D2463A">
      <w:pPr>
        <w:pStyle w:val="IRISBullet"/>
        <w:rPr>
          <w:rFonts w:eastAsia="FuturaStd-Book"/>
          <w:szCs w:val="22"/>
          <w:lang w:bidi="en-US"/>
        </w:rPr>
      </w:pPr>
      <w:r w:rsidRPr="00D2463A">
        <w:rPr>
          <w:rFonts w:eastAsia="FuturaStd-Book"/>
        </w:rPr>
        <w:t>Related</w:t>
      </w:r>
      <w:r w:rsidRPr="00F10D53">
        <w:rPr>
          <w:rFonts w:eastAsia="FuturaStd-Book"/>
          <w:lang w:bidi="en-US"/>
        </w:rPr>
        <w:t xml:space="preserve"> Resources [link</w:t>
      </w:r>
      <w:r w:rsidR="00F10D53">
        <w:rPr>
          <w:rFonts w:eastAsia="FuturaStd-Book"/>
          <w:lang w:bidi="en-US"/>
        </w:rPr>
        <w:t>]</w:t>
      </w:r>
    </w:p>
    <w:sectPr w:rsidR="00EF40AE" w:rsidRPr="00EF40AE" w:rsidSect="005504DC">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5303" w14:textId="77777777" w:rsidR="005504DC" w:rsidRDefault="005504DC" w:rsidP="00B00A09">
      <w:r>
        <w:separator/>
      </w:r>
    </w:p>
  </w:endnote>
  <w:endnote w:type="continuationSeparator" w:id="0">
    <w:p w14:paraId="7D4B8BB9" w14:textId="77777777" w:rsidR="005504DC" w:rsidRDefault="005504DC"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E8F" w14:textId="77777777" w:rsidR="00B950E6" w:rsidRPr="00D511B4" w:rsidRDefault="00B950E6" w:rsidP="00B950E6">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562912074"/>
      <w:docPartObj>
        <w:docPartGallery w:val="Page Numbers (Bottom of Page)"/>
        <w:docPartUnique/>
      </w:docPartObj>
    </w:sdtPr>
    <w:sdtEndPr>
      <w:rPr>
        <w:rStyle w:val="PageNumber"/>
        <w:rFonts w:ascii="Arial" w:hAnsi="Arial" w:cs="Arial"/>
      </w:rPr>
    </w:sdtEndPr>
    <w:sdtContent>
      <w:p w14:paraId="212F6F4E" w14:textId="77777777" w:rsidR="004E7769" w:rsidRPr="00B00A09" w:rsidRDefault="004E7769" w:rsidP="003A42E5">
        <w:pPr>
          <w:pStyle w:val="Footer"/>
          <w:framePr w:wrap="none" w:vAnchor="text" w:hAnchor="page" w:x="12052" w:y="113"/>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1498A8BF" w14:textId="7215F26A" w:rsidR="0030402D" w:rsidRDefault="0030402D"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594300"/>
      <w:docPartObj>
        <w:docPartGallery w:val="Page Numbers (Bottom of Page)"/>
        <w:docPartUnique/>
      </w:docPartObj>
    </w:sdtPr>
    <w:sdtEndPr>
      <w:rPr>
        <w:rStyle w:val="PageNumber"/>
        <w:rFonts w:ascii="Arial" w:hAnsi="Arial" w:cs="Arial"/>
      </w:rPr>
    </w:sdtEndPr>
    <w:sdtContent>
      <w:p w14:paraId="4D1C7DEB" w14:textId="77777777" w:rsidR="004E7769" w:rsidRPr="00B00A09" w:rsidRDefault="004E7769" w:rsidP="001B2220">
        <w:pPr>
          <w:pStyle w:val="Footer"/>
          <w:framePr w:wrap="none" w:vAnchor="text" w:hAnchor="page" w:x="12052" w:y="113"/>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9178765" w14:textId="7C05DBF7" w:rsidR="004E7769" w:rsidRDefault="00E50116" w:rsidP="00AF2F63">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075220EA" wp14:editId="46558886">
              <wp:simplePos x="0" y="0"/>
              <wp:positionH relativeFrom="column">
                <wp:posOffset>-17145</wp:posOffset>
              </wp:positionH>
              <wp:positionV relativeFrom="paragraph">
                <wp:posOffset>-367030</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08DC975" id="Group 8" o:spid="_x0000_s1026" style="position:absolute;margin-left:-1.35pt;margin-top:-28.9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P/R/v4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9L+/i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56393D5C" wp14:editId="4326E615">
              <wp:simplePos x="0" y="0"/>
              <wp:positionH relativeFrom="column">
                <wp:posOffset>-93980</wp:posOffset>
              </wp:positionH>
              <wp:positionV relativeFrom="paragraph">
                <wp:posOffset>-456553</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A2628F"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5.95pt" to="549.7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825A" w14:textId="77777777" w:rsidR="005504DC" w:rsidRDefault="005504DC" w:rsidP="00B00A09">
      <w:r>
        <w:separator/>
      </w:r>
    </w:p>
  </w:footnote>
  <w:footnote w:type="continuationSeparator" w:id="0">
    <w:p w14:paraId="6B9E95BA" w14:textId="77777777" w:rsidR="005504DC" w:rsidRDefault="005504DC"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1EF54562"/>
    <w:multiLevelType w:val="multilevel"/>
    <w:tmpl w:val="FE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0"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2" w15:restartNumberingAfterBreak="0">
    <w:nsid w:val="44B63B6E"/>
    <w:multiLevelType w:val="multilevel"/>
    <w:tmpl w:val="358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8D7EB4"/>
    <w:multiLevelType w:val="multilevel"/>
    <w:tmpl w:val="204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8"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42"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6"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2"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5105F6C"/>
    <w:multiLevelType w:val="multilevel"/>
    <w:tmpl w:val="E9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5"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8A425A"/>
    <w:multiLevelType w:val="multilevel"/>
    <w:tmpl w:val="88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A24BB9"/>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2"/>
  </w:num>
  <w:num w:numId="2" w16cid:durableId="1876308458">
    <w:abstractNumId w:val="16"/>
  </w:num>
  <w:num w:numId="3" w16cid:durableId="1943806237">
    <w:abstractNumId w:val="1"/>
  </w:num>
  <w:num w:numId="4" w16cid:durableId="174616430">
    <w:abstractNumId w:val="45"/>
  </w:num>
  <w:num w:numId="5" w16cid:durableId="525557834">
    <w:abstractNumId w:val="29"/>
  </w:num>
  <w:num w:numId="6" w16cid:durableId="559093578">
    <w:abstractNumId w:val="5"/>
  </w:num>
  <w:num w:numId="7" w16cid:durableId="1875193748">
    <w:abstractNumId w:val="65"/>
  </w:num>
  <w:num w:numId="8" w16cid:durableId="871963574">
    <w:abstractNumId w:val="28"/>
  </w:num>
  <w:num w:numId="9" w16cid:durableId="592469906">
    <w:abstractNumId w:val="40"/>
  </w:num>
  <w:num w:numId="10" w16cid:durableId="823467221">
    <w:abstractNumId w:val="3"/>
  </w:num>
  <w:num w:numId="11" w16cid:durableId="811481777">
    <w:abstractNumId w:val="17"/>
  </w:num>
  <w:num w:numId="12" w16cid:durableId="1336835277">
    <w:abstractNumId w:val="4"/>
  </w:num>
  <w:num w:numId="13" w16cid:durableId="725104121">
    <w:abstractNumId w:val="15"/>
  </w:num>
  <w:num w:numId="14" w16cid:durableId="1113480588">
    <w:abstractNumId w:val="7"/>
  </w:num>
  <w:num w:numId="15" w16cid:durableId="1573739672">
    <w:abstractNumId w:val="39"/>
  </w:num>
  <w:num w:numId="16" w16cid:durableId="1522428092">
    <w:abstractNumId w:val="20"/>
  </w:num>
  <w:num w:numId="17" w16cid:durableId="110706292">
    <w:abstractNumId w:val="0"/>
  </w:num>
  <w:num w:numId="18" w16cid:durableId="1927568579">
    <w:abstractNumId w:val="56"/>
  </w:num>
  <w:num w:numId="19" w16cid:durableId="2050375089">
    <w:abstractNumId w:val="59"/>
  </w:num>
  <w:num w:numId="20" w16cid:durableId="1550267240">
    <w:abstractNumId w:val="35"/>
  </w:num>
  <w:num w:numId="21" w16cid:durableId="607351760">
    <w:abstractNumId w:val="31"/>
  </w:num>
  <w:num w:numId="22" w16cid:durableId="1060441444">
    <w:abstractNumId w:val="48"/>
  </w:num>
  <w:num w:numId="23" w16cid:durableId="363140322">
    <w:abstractNumId w:val="55"/>
  </w:num>
  <w:num w:numId="24" w16cid:durableId="101416750">
    <w:abstractNumId w:val="52"/>
  </w:num>
  <w:num w:numId="25" w16cid:durableId="400910284">
    <w:abstractNumId w:val="8"/>
  </w:num>
  <w:num w:numId="26" w16cid:durableId="1166287178">
    <w:abstractNumId w:val="2"/>
  </w:num>
  <w:num w:numId="27" w16cid:durableId="840854435">
    <w:abstractNumId w:val="41"/>
  </w:num>
  <w:num w:numId="28" w16cid:durableId="2066950094">
    <w:abstractNumId w:val="37"/>
  </w:num>
  <w:num w:numId="29" w16cid:durableId="660623214">
    <w:abstractNumId w:val="43"/>
  </w:num>
  <w:num w:numId="30" w16cid:durableId="385376388">
    <w:abstractNumId w:val="30"/>
  </w:num>
  <w:num w:numId="31" w16cid:durableId="242957119">
    <w:abstractNumId w:val="23"/>
  </w:num>
  <w:num w:numId="32" w16cid:durableId="1270040973">
    <w:abstractNumId w:val="25"/>
  </w:num>
  <w:num w:numId="33" w16cid:durableId="1608925949">
    <w:abstractNumId w:val="44"/>
  </w:num>
  <w:num w:numId="34" w16cid:durableId="490828923">
    <w:abstractNumId w:val="27"/>
  </w:num>
  <w:num w:numId="35" w16cid:durableId="841893311">
    <w:abstractNumId w:val="62"/>
  </w:num>
  <w:num w:numId="36" w16cid:durableId="341056041">
    <w:abstractNumId w:val="6"/>
  </w:num>
  <w:num w:numId="37" w16cid:durableId="57897234">
    <w:abstractNumId w:val="14"/>
  </w:num>
  <w:num w:numId="38" w16cid:durableId="1570455783">
    <w:abstractNumId w:val="19"/>
  </w:num>
  <w:num w:numId="39" w16cid:durableId="1281379761">
    <w:abstractNumId w:val="13"/>
  </w:num>
  <w:num w:numId="40" w16cid:durableId="1308169420">
    <w:abstractNumId w:val="64"/>
  </w:num>
  <w:num w:numId="41" w16cid:durableId="2033916703">
    <w:abstractNumId w:val="11"/>
  </w:num>
  <w:num w:numId="42" w16cid:durableId="338310137">
    <w:abstractNumId w:val="49"/>
  </w:num>
  <w:num w:numId="43" w16cid:durableId="1391999227">
    <w:abstractNumId w:val="42"/>
  </w:num>
  <w:num w:numId="44" w16cid:durableId="462432226">
    <w:abstractNumId w:val="47"/>
  </w:num>
  <w:num w:numId="45" w16cid:durableId="295067006">
    <w:abstractNumId w:val="18"/>
  </w:num>
  <w:num w:numId="46" w16cid:durableId="2134401463">
    <w:abstractNumId w:val="46"/>
  </w:num>
  <w:num w:numId="47" w16cid:durableId="1426532146">
    <w:abstractNumId w:val="21"/>
  </w:num>
  <w:num w:numId="48" w16cid:durableId="699161990">
    <w:abstractNumId w:val="24"/>
  </w:num>
  <w:num w:numId="49" w16cid:durableId="125658249">
    <w:abstractNumId w:val="58"/>
  </w:num>
  <w:num w:numId="50" w16cid:durableId="791023706">
    <w:abstractNumId w:val="57"/>
  </w:num>
  <w:num w:numId="51" w16cid:durableId="1317759543">
    <w:abstractNumId w:val="34"/>
  </w:num>
  <w:num w:numId="52" w16cid:durableId="940189105">
    <w:abstractNumId w:val="10"/>
  </w:num>
  <w:num w:numId="53" w16cid:durableId="610092072">
    <w:abstractNumId w:val="38"/>
  </w:num>
  <w:num w:numId="54" w16cid:durableId="968167558">
    <w:abstractNumId w:val="63"/>
  </w:num>
  <w:num w:numId="55" w16cid:durableId="207449385">
    <w:abstractNumId w:val="53"/>
  </w:num>
  <w:num w:numId="56" w16cid:durableId="681902803">
    <w:abstractNumId w:val="9"/>
  </w:num>
  <w:num w:numId="57" w16cid:durableId="1050419171">
    <w:abstractNumId w:val="60"/>
  </w:num>
  <w:num w:numId="58" w16cid:durableId="846019284">
    <w:abstractNumId w:val="32"/>
  </w:num>
  <w:num w:numId="59" w16cid:durableId="1865288308">
    <w:abstractNumId w:val="61"/>
  </w:num>
  <w:num w:numId="60" w16cid:durableId="583346488">
    <w:abstractNumId w:val="36"/>
  </w:num>
  <w:num w:numId="61" w16cid:durableId="2060087690">
    <w:abstractNumId w:val="33"/>
  </w:num>
  <w:num w:numId="62" w16cid:durableId="142818184">
    <w:abstractNumId w:val="50"/>
  </w:num>
  <w:num w:numId="63" w16cid:durableId="1767533598">
    <w:abstractNumId w:val="22"/>
  </w:num>
  <w:num w:numId="64" w16cid:durableId="144706962">
    <w:abstractNumId w:val="54"/>
  </w:num>
  <w:num w:numId="65" w16cid:durableId="1657102512">
    <w:abstractNumId w:val="26"/>
  </w:num>
  <w:num w:numId="66" w16cid:durableId="1501703190">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1040"/>
    <w:rsid w:val="0001210E"/>
    <w:rsid w:val="00013641"/>
    <w:rsid w:val="00013EA2"/>
    <w:rsid w:val="000140DD"/>
    <w:rsid w:val="000154A8"/>
    <w:rsid w:val="00020C6E"/>
    <w:rsid w:val="00023F95"/>
    <w:rsid w:val="00025E55"/>
    <w:rsid w:val="00030DEE"/>
    <w:rsid w:val="000325E8"/>
    <w:rsid w:val="0003561F"/>
    <w:rsid w:val="000356C1"/>
    <w:rsid w:val="00040054"/>
    <w:rsid w:val="00041041"/>
    <w:rsid w:val="00041AC1"/>
    <w:rsid w:val="0005341C"/>
    <w:rsid w:val="000538C0"/>
    <w:rsid w:val="000541A9"/>
    <w:rsid w:val="00054A9A"/>
    <w:rsid w:val="00056879"/>
    <w:rsid w:val="000667D2"/>
    <w:rsid w:val="00074A30"/>
    <w:rsid w:val="00082017"/>
    <w:rsid w:val="00084030"/>
    <w:rsid w:val="000851A6"/>
    <w:rsid w:val="00087A66"/>
    <w:rsid w:val="00091B50"/>
    <w:rsid w:val="00093B44"/>
    <w:rsid w:val="000B09C4"/>
    <w:rsid w:val="000B1282"/>
    <w:rsid w:val="000B5301"/>
    <w:rsid w:val="000C295F"/>
    <w:rsid w:val="000C2DFD"/>
    <w:rsid w:val="000C3399"/>
    <w:rsid w:val="000C5CCC"/>
    <w:rsid w:val="000E0334"/>
    <w:rsid w:val="000E2767"/>
    <w:rsid w:val="000E416A"/>
    <w:rsid w:val="000E4B7D"/>
    <w:rsid w:val="000E4E97"/>
    <w:rsid w:val="000F1B58"/>
    <w:rsid w:val="000F2E1C"/>
    <w:rsid w:val="000F3034"/>
    <w:rsid w:val="000F30FF"/>
    <w:rsid w:val="000F3298"/>
    <w:rsid w:val="000F3778"/>
    <w:rsid w:val="000F6BDE"/>
    <w:rsid w:val="00101A87"/>
    <w:rsid w:val="00101C48"/>
    <w:rsid w:val="00104C6A"/>
    <w:rsid w:val="00105A41"/>
    <w:rsid w:val="001106C1"/>
    <w:rsid w:val="00110D8F"/>
    <w:rsid w:val="00112678"/>
    <w:rsid w:val="00112EEB"/>
    <w:rsid w:val="00115155"/>
    <w:rsid w:val="00116136"/>
    <w:rsid w:val="00116AA4"/>
    <w:rsid w:val="001200A2"/>
    <w:rsid w:val="00121534"/>
    <w:rsid w:val="00121B89"/>
    <w:rsid w:val="00127253"/>
    <w:rsid w:val="00132B81"/>
    <w:rsid w:val="001358A4"/>
    <w:rsid w:val="00136527"/>
    <w:rsid w:val="00140D58"/>
    <w:rsid w:val="00141466"/>
    <w:rsid w:val="00145A0A"/>
    <w:rsid w:val="001468B0"/>
    <w:rsid w:val="001508D9"/>
    <w:rsid w:val="001514C8"/>
    <w:rsid w:val="00161479"/>
    <w:rsid w:val="00163DBA"/>
    <w:rsid w:val="001744C1"/>
    <w:rsid w:val="00191498"/>
    <w:rsid w:val="00192208"/>
    <w:rsid w:val="001A3B4B"/>
    <w:rsid w:val="001A4626"/>
    <w:rsid w:val="001A72AF"/>
    <w:rsid w:val="001A7657"/>
    <w:rsid w:val="001B16BE"/>
    <w:rsid w:val="001B1DD9"/>
    <w:rsid w:val="001B2220"/>
    <w:rsid w:val="001B334D"/>
    <w:rsid w:val="001B37CE"/>
    <w:rsid w:val="001B3A65"/>
    <w:rsid w:val="001B452B"/>
    <w:rsid w:val="001C08B2"/>
    <w:rsid w:val="001C2A89"/>
    <w:rsid w:val="001C3180"/>
    <w:rsid w:val="001C582B"/>
    <w:rsid w:val="001D0104"/>
    <w:rsid w:val="001D0890"/>
    <w:rsid w:val="001D1CB1"/>
    <w:rsid w:val="001D2BE8"/>
    <w:rsid w:val="001D6C9B"/>
    <w:rsid w:val="001E1D3A"/>
    <w:rsid w:val="001F03FC"/>
    <w:rsid w:val="001F4594"/>
    <w:rsid w:val="00201477"/>
    <w:rsid w:val="00203113"/>
    <w:rsid w:val="00203C9D"/>
    <w:rsid w:val="0020537B"/>
    <w:rsid w:val="0022048B"/>
    <w:rsid w:val="00220F3E"/>
    <w:rsid w:val="002222CA"/>
    <w:rsid w:val="00222DB4"/>
    <w:rsid w:val="00223505"/>
    <w:rsid w:val="00223C23"/>
    <w:rsid w:val="00224AE1"/>
    <w:rsid w:val="002257FD"/>
    <w:rsid w:val="002376C1"/>
    <w:rsid w:val="002400A9"/>
    <w:rsid w:val="00242C77"/>
    <w:rsid w:val="00245BCF"/>
    <w:rsid w:val="00246245"/>
    <w:rsid w:val="00247521"/>
    <w:rsid w:val="002517BD"/>
    <w:rsid w:val="00252CBD"/>
    <w:rsid w:val="00255909"/>
    <w:rsid w:val="00255CCD"/>
    <w:rsid w:val="0025762A"/>
    <w:rsid w:val="00257F70"/>
    <w:rsid w:val="00260DEA"/>
    <w:rsid w:val="00263369"/>
    <w:rsid w:val="00266361"/>
    <w:rsid w:val="002668A7"/>
    <w:rsid w:val="00267EAF"/>
    <w:rsid w:val="00272086"/>
    <w:rsid w:val="00272E0A"/>
    <w:rsid w:val="00273806"/>
    <w:rsid w:val="00274FAB"/>
    <w:rsid w:val="00280234"/>
    <w:rsid w:val="00280EC1"/>
    <w:rsid w:val="00286321"/>
    <w:rsid w:val="0028720A"/>
    <w:rsid w:val="00287B95"/>
    <w:rsid w:val="00291A80"/>
    <w:rsid w:val="002921FD"/>
    <w:rsid w:val="0029355B"/>
    <w:rsid w:val="00296400"/>
    <w:rsid w:val="002A0C75"/>
    <w:rsid w:val="002A3976"/>
    <w:rsid w:val="002A55F4"/>
    <w:rsid w:val="002B1E7D"/>
    <w:rsid w:val="002B66FD"/>
    <w:rsid w:val="002B70F0"/>
    <w:rsid w:val="002C11C6"/>
    <w:rsid w:val="002C3869"/>
    <w:rsid w:val="002D4750"/>
    <w:rsid w:val="002D4DE1"/>
    <w:rsid w:val="002E4692"/>
    <w:rsid w:val="002E4F99"/>
    <w:rsid w:val="002E776A"/>
    <w:rsid w:val="002F12FC"/>
    <w:rsid w:val="002F1BC4"/>
    <w:rsid w:val="002F3802"/>
    <w:rsid w:val="002F496D"/>
    <w:rsid w:val="002F5BC4"/>
    <w:rsid w:val="002F7498"/>
    <w:rsid w:val="002F7B2C"/>
    <w:rsid w:val="002F7B7F"/>
    <w:rsid w:val="00300FD6"/>
    <w:rsid w:val="003018A7"/>
    <w:rsid w:val="00302383"/>
    <w:rsid w:val="00302388"/>
    <w:rsid w:val="00303072"/>
    <w:rsid w:val="0030402D"/>
    <w:rsid w:val="00307273"/>
    <w:rsid w:val="003158E8"/>
    <w:rsid w:val="00322A76"/>
    <w:rsid w:val="003238E0"/>
    <w:rsid w:val="003249EE"/>
    <w:rsid w:val="003251CF"/>
    <w:rsid w:val="00330BA2"/>
    <w:rsid w:val="00331D93"/>
    <w:rsid w:val="003324B8"/>
    <w:rsid w:val="00333B8D"/>
    <w:rsid w:val="003359B2"/>
    <w:rsid w:val="00336B85"/>
    <w:rsid w:val="00337AAC"/>
    <w:rsid w:val="003432AC"/>
    <w:rsid w:val="00343C7A"/>
    <w:rsid w:val="00347FFA"/>
    <w:rsid w:val="00353930"/>
    <w:rsid w:val="00361CC1"/>
    <w:rsid w:val="0036748B"/>
    <w:rsid w:val="00367FB2"/>
    <w:rsid w:val="0037026A"/>
    <w:rsid w:val="0037616A"/>
    <w:rsid w:val="003813C5"/>
    <w:rsid w:val="00390CB7"/>
    <w:rsid w:val="00395F23"/>
    <w:rsid w:val="00397655"/>
    <w:rsid w:val="00397C4A"/>
    <w:rsid w:val="003A3222"/>
    <w:rsid w:val="003A42E5"/>
    <w:rsid w:val="003A480B"/>
    <w:rsid w:val="003B6830"/>
    <w:rsid w:val="003B6DD0"/>
    <w:rsid w:val="003C3381"/>
    <w:rsid w:val="003C5439"/>
    <w:rsid w:val="003D11F4"/>
    <w:rsid w:val="003D15C1"/>
    <w:rsid w:val="003D2202"/>
    <w:rsid w:val="003D5AD8"/>
    <w:rsid w:val="003E7AB3"/>
    <w:rsid w:val="003F647A"/>
    <w:rsid w:val="003F65F9"/>
    <w:rsid w:val="003F6790"/>
    <w:rsid w:val="003F7126"/>
    <w:rsid w:val="003F7635"/>
    <w:rsid w:val="00403875"/>
    <w:rsid w:val="00413376"/>
    <w:rsid w:val="00421C5A"/>
    <w:rsid w:val="0042203F"/>
    <w:rsid w:val="0042657E"/>
    <w:rsid w:val="00426ECA"/>
    <w:rsid w:val="004274B6"/>
    <w:rsid w:val="00436B87"/>
    <w:rsid w:val="00437288"/>
    <w:rsid w:val="00437785"/>
    <w:rsid w:val="00445F70"/>
    <w:rsid w:val="00447981"/>
    <w:rsid w:val="00451820"/>
    <w:rsid w:val="00463E60"/>
    <w:rsid w:val="00464016"/>
    <w:rsid w:val="004648BB"/>
    <w:rsid w:val="00467CBC"/>
    <w:rsid w:val="0047055D"/>
    <w:rsid w:val="00470908"/>
    <w:rsid w:val="00477AD6"/>
    <w:rsid w:val="00484010"/>
    <w:rsid w:val="00485691"/>
    <w:rsid w:val="00486349"/>
    <w:rsid w:val="00486E47"/>
    <w:rsid w:val="00492F03"/>
    <w:rsid w:val="00495847"/>
    <w:rsid w:val="00495970"/>
    <w:rsid w:val="00497478"/>
    <w:rsid w:val="004A15F1"/>
    <w:rsid w:val="004A1F69"/>
    <w:rsid w:val="004B1CE6"/>
    <w:rsid w:val="004B2A94"/>
    <w:rsid w:val="004B2C01"/>
    <w:rsid w:val="004B64C8"/>
    <w:rsid w:val="004B7F20"/>
    <w:rsid w:val="004C288E"/>
    <w:rsid w:val="004C28E1"/>
    <w:rsid w:val="004C5294"/>
    <w:rsid w:val="004D113A"/>
    <w:rsid w:val="004D1E63"/>
    <w:rsid w:val="004D445D"/>
    <w:rsid w:val="004D5327"/>
    <w:rsid w:val="004D6A69"/>
    <w:rsid w:val="004D73AA"/>
    <w:rsid w:val="004D7AB9"/>
    <w:rsid w:val="004E0B54"/>
    <w:rsid w:val="004E4ADD"/>
    <w:rsid w:val="004E689F"/>
    <w:rsid w:val="004E7769"/>
    <w:rsid w:val="00500E53"/>
    <w:rsid w:val="00501AAE"/>
    <w:rsid w:val="005063A6"/>
    <w:rsid w:val="00513BF1"/>
    <w:rsid w:val="00514102"/>
    <w:rsid w:val="00515A1E"/>
    <w:rsid w:val="005206FD"/>
    <w:rsid w:val="00526109"/>
    <w:rsid w:val="00533766"/>
    <w:rsid w:val="00535474"/>
    <w:rsid w:val="00536E97"/>
    <w:rsid w:val="005504DC"/>
    <w:rsid w:val="005508AA"/>
    <w:rsid w:val="00554BA2"/>
    <w:rsid w:val="00556286"/>
    <w:rsid w:val="00562666"/>
    <w:rsid w:val="00563208"/>
    <w:rsid w:val="00564635"/>
    <w:rsid w:val="00566E4E"/>
    <w:rsid w:val="00570F6E"/>
    <w:rsid w:val="00575DDF"/>
    <w:rsid w:val="005761AE"/>
    <w:rsid w:val="00582A36"/>
    <w:rsid w:val="00586387"/>
    <w:rsid w:val="0058789F"/>
    <w:rsid w:val="00591455"/>
    <w:rsid w:val="00597AEA"/>
    <w:rsid w:val="005A15E6"/>
    <w:rsid w:val="005A40EC"/>
    <w:rsid w:val="005A44A9"/>
    <w:rsid w:val="005A7534"/>
    <w:rsid w:val="005B0C89"/>
    <w:rsid w:val="005B16E1"/>
    <w:rsid w:val="005B5B85"/>
    <w:rsid w:val="005B7694"/>
    <w:rsid w:val="005C3EAD"/>
    <w:rsid w:val="005C5CB6"/>
    <w:rsid w:val="005D0EA8"/>
    <w:rsid w:val="005D13D5"/>
    <w:rsid w:val="005D3466"/>
    <w:rsid w:val="005E2A8B"/>
    <w:rsid w:val="005E4134"/>
    <w:rsid w:val="005E4FEF"/>
    <w:rsid w:val="005E5EE1"/>
    <w:rsid w:val="005E71A1"/>
    <w:rsid w:val="005E7B12"/>
    <w:rsid w:val="005F058A"/>
    <w:rsid w:val="005F1EC7"/>
    <w:rsid w:val="00601AC3"/>
    <w:rsid w:val="0060614F"/>
    <w:rsid w:val="00606B3F"/>
    <w:rsid w:val="006078B0"/>
    <w:rsid w:val="006104C9"/>
    <w:rsid w:val="00613141"/>
    <w:rsid w:val="00613398"/>
    <w:rsid w:val="00615CC8"/>
    <w:rsid w:val="00617344"/>
    <w:rsid w:val="006204AB"/>
    <w:rsid w:val="006226A3"/>
    <w:rsid w:val="006243D7"/>
    <w:rsid w:val="006253F2"/>
    <w:rsid w:val="00631F0D"/>
    <w:rsid w:val="00634919"/>
    <w:rsid w:val="006361CC"/>
    <w:rsid w:val="0063689E"/>
    <w:rsid w:val="00637384"/>
    <w:rsid w:val="00642F40"/>
    <w:rsid w:val="0064481F"/>
    <w:rsid w:val="00645481"/>
    <w:rsid w:val="006507DA"/>
    <w:rsid w:val="0065694F"/>
    <w:rsid w:val="00661667"/>
    <w:rsid w:val="00667D50"/>
    <w:rsid w:val="00680BD5"/>
    <w:rsid w:val="006812AF"/>
    <w:rsid w:val="00684613"/>
    <w:rsid w:val="00684824"/>
    <w:rsid w:val="00684ED5"/>
    <w:rsid w:val="00685F01"/>
    <w:rsid w:val="00687963"/>
    <w:rsid w:val="006954E6"/>
    <w:rsid w:val="00695514"/>
    <w:rsid w:val="00696079"/>
    <w:rsid w:val="006A3153"/>
    <w:rsid w:val="006A6077"/>
    <w:rsid w:val="006B0051"/>
    <w:rsid w:val="006B02FC"/>
    <w:rsid w:val="006B0DE6"/>
    <w:rsid w:val="006B571A"/>
    <w:rsid w:val="006B66CB"/>
    <w:rsid w:val="006C11DE"/>
    <w:rsid w:val="006C3909"/>
    <w:rsid w:val="006C4F4D"/>
    <w:rsid w:val="006C657E"/>
    <w:rsid w:val="006D457D"/>
    <w:rsid w:val="006D6C23"/>
    <w:rsid w:val="006E2210"/>
    <w:rsid w:val="006E2973"/>
    <w:rsid w:val="006E4A0D"/>
    <w:rsid w:val="006E535B"/>
    <w:rsid w:val="006F6C0B"/>
    <w:rsid w:val="006F71A0"/>
    <w:rsid w:val="006F727A"/>
    <w:rsid w:val="007007C4"/>
    <w:rsid w:val="00704658"/>
    <w:rsid w:val="00705C81"/>
    <w:rsid w:val="0070781D"/>
    <w:rsid w:val="007122F2"/>
    <w:rsid w:val="00713B1C"/>
    <w:rsid w:val="007146AE"/>
    <w:rsid w:val="00714D70"/>
    <w:rsid w:val="007157A2"/>
    <w:rsid w:val="00717126"/>
    <w:rsid w:val="0072036C"/>
    <w:rsid w:val="0072058D"/>
    <w:rsid w:val="00723CE9"/>
    <w:rsid w:val="00725B35"/>
    <w:rsid w:val="0072791B"/>
    <w:rsid w:val="00733BD0"/>
    <w:rsid w:val="00733C16"/>
    <w:rsid w:val="007341C1"/>
    <w:rsid w:val="007345F0"/>
    <w:rsid w:val="00735F84"/>
    <w:rsid w:val="00741179"/>
    <w:rsid w:val="00743A23"/>
    <w:rsid w:val="00745AC9"/>
    <w:rsid w:val="007462AF"/>
    <w:rsid w:val="00751D30"/>
    <w:rsid w:val="00751DAB"/>
    <w:rsid w:val="00754294"/>
    <w:rsid w:val="00755A05"/>
    <w:rsid w:val="00757601"/>
    <w:rsid w:val="007707D6"/>
    <w:rsid w:val="007710E6"/>
    <w:rsid w:val="00772BDD"/>
    <w:rsid w:val="00780E09"/>
    <w:rsid w:val="0078134E"/>
    <w:rsid w:val="0078325E"/>
    <w:rsid w:val="00783F24"/>
    <w:rsid w:val="0078542A"/>
    <w:rsid w:val="007A1F51"/>
    <w:rsid w:val="007A573C"/>
    <w:rsid w:val="007B65E5"/>
    <w:rsid w:val="007B759E"/>
    <w:rsid w:val="007C0655"/>
    <w:rsid w:val="007C1BC9"/>
    <w:rsid w:val="007C2AFC"/>
    <w:rsid w:val="007C2D5F"/>
    <w:rsid w:val="007C4035"/>
    <w:rsid w:val="007C4277"/>
    <w:rsid w:val="007C7047"/>
    <w:rsid w:val="007D50A3"/>
    <w:rsid w:val="007E0E8D"/>
    <w:rsid w:val="007E624C"/>
    <w:rsid w:val="007E6C59"/>
    <w:rsid w:val="007F5382"/>
    <w:rsid w:val="00801C11"/>
    <w:rsid w:val="00805982"/>
    <w:rsid w:val="00810B63"/>
    <w:rsid w:val="00813DA5"/>
    <w:rsid w:val="008226D7"/>
    <w:rsid w:val="0082577A"/>
    <w:rsid w:val="00825DB1"/>
    <w:rsid w:val="00831D0A"/>
    <w:rsid w:val="00833AED"/>
    <w:rsid w:val="008425DA"/>
    <w:rsid w:val="00842D97"/>
    <w:rsid w:val="00851618"/>
    <w:rsid w:val="0085226B"/>
    <w:rsid w:val="00852301"/>
    <w:rsid w:val="0085451E"/>
    <w:rsid w:val="008671E0"/>
    <w:rsid w:val="00867957"/>
    <w:rsid w:val="00870FC2"/>
    <w:rsid w:val="0088705E"/>
    <w:rsid w:val="008874E2"/>
    <w:rsid w:val="00887E0C"/>
    <w:rsid w:val="00890728"/>
    <w:rsid w:val="00890952"/>
    <w:rsid w:val="008927F3"/>
    <w:rsid w:val="00892C41"/>
    <w:rsid w:val="008A2CF7"/>
    <w:rsid w:val="008A2FDE"/>
    <w:rsid w:val="008B317A"/>
    <w:rsid w:val="008D2C44"/>
    <w:rsid w:val="008E3351"/>
    <w:rsid w:val="008F148B"/>
    <w:rsid w:val="008F2FEC"/>
    <w:rsid w:val="008F359D"/>
    <w:rsid w:val="008F3CA3"/>
    <w:rsid w:val="00900E96"/>
    <w:rsid w:val="009016EE"/>
    <w:rsid w:val="0090350A"/>
    <w:rsid w:val="00903F85"/>
    <w:rsid w:val="00910CE3"/>
    <w:rsid w:val="009209E1"/>
    <w:rsid w:val="00920E5E"/>
    <w:rsid w:val="00921B5F"/>
    <w:rsid w:val="00923A67"/>
    <w:rsid w:val="00927B15"/>
    <w:rsid w:val="00933501"/>
    <w:rsid w:val="009343EA"/>
    <w:rsid w:val="00944C8F"/>
    <w:rsid w:val="00947EA3"/>
    <w:rsid w:val="00952794"/>
    <w:rsid w:val="00962EE7"/>
    <w:rsid w:val="009650AD"/>
    <w:rsid w:val="009679BF"/>
    <w:rsid w:val="0097142B"/>
    <w:rsid w:val="00971AB3"/>
    <w:rsid w:val="00974EA9"/>
    <w:rsid w:val="00986FA7"/>
    <w:rsid w:val="009872A8"/>
    <w:rsid w:val="009874AF"/>
    <w:rsid w:val="009901BD"/>
    <w:rsid w:val="00994A50"/>
    <w:rsid w:val="00996D16"/>
    <w:rsid w:val="009A2FDD"/>
    <w:rsid w:val="009A5976"/>
    <w:rsid w:val="009B0397"/>
    <w:rsid w:val="009B1188"/>
    <w:rsid w:val="009B3000"/>
    <w:rsid w:val="009B74B3"/>
    <w:rsid w:val="009C3958"/>
    <w:rsid w:val="009C4526"/>
    <w:rsid w:val="009C492A"/>
    <w:rsid w:val="009C6066"/>
    <w:rsid w:val="009D6681"/>
    <w:rsid w:val="009D7320"/>
    <w:rsid w:val="009E5FBB"/>
    <w:rsid w:val="009E6CD1"/>
    <w:rsid w:val="009F2F0C"/>
    <w:rsid w:val="009F3198"/>
    <w:rsid w:val="00A02DBE"/>
    <w:rsid w:val="00A053C3"/>
    <w:rsid w:val="00A076B9"/>
    <w:rsid w:val="00A07C0F"/>
    <w:rsid w:val="00A2038E"/>
    <w:rsid w:val="00A21044"/>
    <w:rsid w:val="00A21F3C"/>
    <w:rsid w:val="00A23C21"/>
    <w:rsid w:val="00A24A1D"/>
    <w:rsid w:val="00A3012C"/>
    <w:rsid w:val="00A33C12"/>
    <w:rsid w:val="00A33CBA"/>
    <w:rsid w:val="00A356F6"/>
    <w:rsid w:val="00A36979"/>
    <w:rsid w:val="00A3740B"/>
    <w:rsid w:val="00A407F4"/>
    <w:rsid w:val="00A46BD1"/>
    <w:rsid w:val="00A47AA8"/>
    <w:rsid w:val="00A513BE"/>
    <w:rsid w:val="00A719C1"/>
    <w:rsid w:val="00A75142"/>
    <w:rsid w:val="00A879CF"/>
    <w:rsid w:val="00A95FA5"/>
    <w:rsid w:val="00A96EB6"/>
    <w:rsid w:val="00AA048A"/>
    <w:rsid w:val="00AA073B"/>
    <w:rsid w:val="00AA1EA3"/>
    <w:rsid w:val="00AA2403"/>
    <w:rsid w:val="00AA53EF"/>
    <w:rsid w:val="00AA699A"/>
    <w:rsid w:val="00AB0FB6"/>
    <w:rsid w:val="00AB38B9"/>
    <w:rsid w:val="00AB67AD"/>
    <w:rsid w:val="00AC1603"/>
    <w:rsid w:val="00AD202C"/>
    <w:rsid w:val="00AD43B7"/>
    <w:rsid w:val="00AD65C5"/>
    <w:rsid w:val="00AE02B6"/>
    <w:rsid w:val="00AE06A2"/>
    <w:rsid w:val="00AE56B3"/>
    <w:rsid w:val="00AE5E52"/>
    <w:rsid w:val="00AF23AA"/>
    <w:rsid w:val="00AF2F63"/>
    <w:rsid w:val="00AF36D2"/>
    <w:rsid w:val="00AF7B93"/>
    <w:rsid w:val="00B00A09"/>
    <w:rsid w:val="00B01FFA"/>
    <w:rsid w:val="00B03137"/>
    <w:rsid w:val="00B06360"/>
    <w:rsid w:val="00B1292A"/>
    <w:rsid w:val="00B1582E"/>
    <w:rsid w:val="00B15BE9"/>
    <w:rsid w:val="00B171EB"/>
    <w:rsid w:val="00B175D8"/>
    <w:rsid w:val="00B200E0"/>
    <w:rsid w:val="00B23555"/>
    <w:rsid w:val="00B24CC7"/>
    <w:rsid w:val="00B256DA"/>
    <w:rsid w:val="00B3061F"/>
    <w:rsid w:val="00B30707"/>
    <w:rsid w:val="00B30732"/>
    <w:rsid w:val="00B35F26"/>
    <w:rsid w:val="00B4122B"/>
    <w:rsid w:val="00B425A2"/>
    <w:rsid w:val="00B46BC1"/>
    <w:rsid w:val="00B5085D"/>
    <w:rsid w:val="00B524B6"/>
    <w:rsid w:val="00B52D45"/>
    <w:rsid w:val="00B54183"/>
    <w:rsid w:val="00B54417"/>
    <w:rsid w:val="00B548C4"/>
    <w:rsid w:val="00B55903"/>
    <w:rsid w:val="00B56C10"/>
    <w:rsid w:val="00B644A6"/>
    <w:rsid w:val="00B6454F"/>
    <w:rsid w:val="00B65361"/>
    <w:rsid w:val="00B654B1"/>
    <w:rsid w:val="00B671F3"/>
    <w:rsid w:val="00B70BD6"/>
    <w:rsid w:val="00B70C51"/>
    <w:rsid w:val="00B733E0"/>
    <w:rsid w:val="00B73D27"/>
    <w:rsid w:val="00B7667D"/>
    <w:rsid w:val="00B815D4"/>
    <w:rsid w:val="00B81E84"/>
    <w:rsid w:val="00B923E5"/>
    <w:rsid w:val="00B950E6"/>
    <w:rsid w:val="00BA4647"/>
    <w:rsid w:val="00BA5388"/>
    <w:rsid w:val="00BB3560"/>
    <w:rsid w:val="00BB4F28"/>
    <w:rsid w:val="00BB75A8"/>
    <w:rsid w:val="00BC222C"/>
    <w:rsid w:val="00BC4BA4"/>
    <w:rsid w:val="00BC4F70"/>
    <w:rsid w:val="00BD02CB"/>
    <w:rsid w:val="00BD1A55"/>
    <w:rsid w:val="00BD1D14"/>
    <w:rsid w:val="00BD2A29"/>
    <w:rsid w:val="00BE28C7"/>
    <w:rsid w:val="00BE70C2"/>
    <w:rsid w:val="00BF5805"/>
    <w:rsid w:val="00C0080E"/>
    <w:rsid w:val="00C022AA"/>
    <w:rsid w:val="00C0773D"/>
    <w:rsid w:val="00C15F26"/>
    <w:rsid w:val="00C2473B"/>
    <w:rsid w:val="00C25E53"/>
    <w:rsid w:val="00C27B77"/>
    <w:rsid w:val="00C33346"/>
    <w:rsid w:val="00C4089A"/>
    <w:rsid w:val="00C51343"/>
    <w:rsid w:val="00C51D7C"/>
    <w:rsid w:val="00C53335"/>
    <w:rsid w:val="00C56F3D"/>
    <w:rsid w:val="00C57994"/>
    <w:rsid w:val="00C61F13"/>
    <w:rsid w:val="00C71192"/>
    <w:rsid w:val="00C72542"/>
    <w:rsid w:val="00C72AE0"/>
    <w:rsid w:val="00C72AF7"/>
    <w:rsid w:val="00C74807"/>
    <w:rsid w:val="00C760A9"/>
    <w:rsid w:val="00C85A5A"/>
    <w:rsid w:val="00C87ACE"/>
    <w:rsid w:val="00C953FD"/>
    <w:rsid w:val="00C954F5"/>
    <w:rsid w:val="00C97F93"/>
    <w:rsid w:val="00CA0AA1"/>
    <w:rsid w:val="00CA0B0E"/>
    <w:rsid w:val="00CA2615"/>
    <w:rsid w:val="00CB0DB7"/>
    <w:rsid w:val="00CB23F5"/>
    <w:rsid w:val="00CB3C54"/>
    <w:rsid w:val="00CB4632"/>
    <w:rsid w:val="00CB4B9B"/>
    <w:rsid w:val="00CB6866"/>
    <w:rsid w:val="00CB6F70"/>
    <w:rsid w:val="00CC04BD"/>
    <w:rsid w:val="00CC30AE"/>
    <w:rsid w:val="00CD0634"/>
    <w:rsid w:val="00CD069D"/>
    <w:rsid w:val="00CD07E4"/>
    <w:rsid w:val="00CD0EBA"/>
    <w:rsid w:val="00CD4A19"/>
    <w:rsid w:val="00CD732B"/>
    <w:rsid w:val="00CE02FB"/>
    <w:rsid w:val="00CE0AA8"/>
    <w:rsid w:val="00CE0DEA"/>
    <w:rsid w:val="00CF0957"/>
    <w:rsid w:val="00CF76B9"/>
    <w:rsid w:val="00D01E96"/>
    <w:rsid w:val="00D032F3"/>
    <w:rsid w:val="00D05EF3"/>
    <w:rsid w:val="00D07A8B"/>
    <w:rsid w:val="00D141C2"/>
    <w:rsid w:val="00D15D83"/>
    <w:rsid w:val="00D2463A"/>
    <w:rsid w:val="00D24D2A"/>
    <w:rsid w:val="00D26628"/>
    <w:rsid w:val="00D348F7"/>
    <w:rsid w:val="00D35F87"/>
    <w:rsid w:val="00D4224D"/>
    <w:rsid w:val="00D43F3F"/>
    <w:rsid w:val="00D46437"/>
    <w:rsid w:val="00D50C97"/>
    <w:rsid w:val="00D511B4"/>
    <w:rsid w:val="00D527B3"/>
    <w:rsid w:val="00D53BBE"/>
    <w:rsid w:val="00D62AB6"/>
    <w:rsid w:val="00D708DE"/>
    <w:rsid w:val="00D72B34"/>
    <w:rsid w:val="00D7654D"/>
    <w:rsid w:val="00D807E2"/>
    <w:rsid w:val="00D81C7B"/>
    <w:rsid w:val="00D87FF2"/>
    <w:rsid w:val="00D932CE"/>
    <w:rsid w:val="00D95C48"/>
    <w:rsid w:val="00DB1A02"/>
    <w:rsid w:val="00DB20EC"/>
    <w:rsid w:val="00DB3D4D"/>
    <w:rsid w:val="00DC0E40"/>
    <w:rsid w:val="00DC1806"/>
    <w:rsid w:val="00DC3340"/>
    <w:rsid w:val="00DD645A"/>
    <w:rsid w:val="00DD6F80"/>
    <w:rsid w:val="00DE07ED"/>
    <w:rsid w:val="00DF0237"/>
    <w:rsid w:val="00DF0549"/>
    <w:rsid w:val="00DF0922"/>
    <w:rsid w:val="00DF18F9"/>
    <w:rsid w:val="00DF2081"/>
    <w:rsid w:val="00DF252C"/>
    <w:rsid w:val="00DF38EE"/>
    <w:rsid w:val="00DF4ADA"/>
    <w:rsid w:val="00DF5FE7"/>
    <w:rsid w:val="00E007C3"/>
    <w:rsid w:val="00E025D8"/>
    <w:rsid w:val="00E03645"/>
    <w:rsid w:val="00E046D2"/>
    <w:rsid w:val="00E0517E"/>
    <w:rsid w:val="00E06EEE"/>
    <w:rsid w:val="00E07932"/>
    <w:rsid w:val="00E114DE"/>
    <w:rsid w:val="00E13227"/>
    <w:rsid w:val="00E14AF6"/>
    <w:rsid w:val="00E15954"/>
    <w:rsid w:val="00E24902"/>
    <w:rsid w:val="00E27287"/>
    <w:rsid w:val="00E32F29"/>
    <w:rsid w:val="00E355EE"/>
    <w:rsid w:val="00E404A5"/>
    <w:rsid w:val="00E50116"/>
    <w:rsid w:val="00E52F62"/>
    <w:rsid w:val="00E7273F"/>
    <w:rsid w:val="00E7672C"/>
    <w:rsid w:val="00E8036A"/>
    <w:rsid w:val="00E861F1"/>
    <w:rsid w:val="00E90556"/>
    <w:rsid w:val="00E910B4"/>
    <w:rsid w:val="00E9146C"/>
    <w:rsid w:val="00E914AE"/>
    <w:rsid w:val="00E91E73"/>
    <w:rsid w:val="00E92E26"/>
    <w:rsid w:val="00E941BB"/>
    <w:rsid w:val="00E943F2"/>
    <w:rsid w:val="00E971D2"/>
    <w:rsid w:val="00EA088E"/>
    <w:rsid w:val="00EA132F"/>
    <w:rsid w:val="00EA48F8"/>
    <w:rsid w:val="00EA54FF"/>
    <w:rsid w:val="00EA6459"/>
    <w:rsid w:val="00EA72DE"/>
    <w:rsid w:val="00EA799A"/>
    <w:rsid w:val="00EA7FFC"/>
    <w:rsid w:val="00EB6F89"/>
    <w:rsid w:val="00EC18D8"/>
    <w:rsid w:val="00EC2D81"/>
    <w:rsid w:val="00EC302B"/>
    <w:rsid w:val="00EC37CB"/>
    <w:rsid w:val="00EC50ED"/>
    <w:rsid w:val="00ED072C"/>
    <w:rsid w:val="00ED0D92"/>
    <w:rsid w:val="00ED18C4"/>
    <w:rsid w:val="00EE366F"/>
    <w:rsid w:val="00EE4E28"/>
    <w:rsid w:val="00EF26D0"/>
    <w:rsid w:val="00EF40AE"/>
    <w:rsid w:val="00EF493F"/>
    <w:rsid w:val="00F04375"/>
    <w:rsid w:val="00F10D53"/>
    <w:rsid w:val="00F11AC3"/>
    <w:rsid w:val="00F12905"/>
    <w:rsid w:val="00F1359A"/>
    <w:rsid w:val="00F14081"/>
    <w:rsid w:val="00F16951"/>
    <w:rsid w:val="00F2064A"/>
    <w:rsid w:val="00F21F68"/>
    <w:rsid w:val="00F24FD5"/>
    <w:rsid w:val="00F2596D"/>
    <w:rsid w:val="00F27640"/>
    <w:rsid w:val="00F31DDD"/>
    <w:rsid w:val="00F348E5"/>
    <w:rsid w:val="00F37237"/>
    <w:rsid w:val="00F4062A"/>
    <w:rsid w:val="00F4204B"/>
    <w:rsid w:val="00F537F5"/>
    <w:rsid w:val="00F5572C"/>
    <w:rsid w:val="00F557D8"/>
    <w:rsid w:val="00F578FE"/>
    <w:rsid w:val="00F61A76"/>
    <w:rsid w:val="00F6220D"/>
    <w:rsid w:val="00F65981"/>
    <w:rsid w:val="00F71572"/>
    <w:rsid w:val="00F715C3"/>
    <w:rsid w:val="00F719BC"/>
    <w:rsid w:val="00F763B1"/>
    <w:rsid w:val="00F80AEF"/>
    <w:rsid w:val="00F810E8"/>
    <w:rsid w:val="00F8221E"/>
    <w:rsid w:val="00F828D5"/>
    <w:rsid w:val="00F8298E"/>
    <w:rsid w:val="00F82EDB"/>
    <w:rsid w:val="00F841F5"/>
    <w:rsid w:val="00F910C9"/>
    <w:rsid w:val="00F94A1E"/>
    <w:rsid w:val="00F95671"/>
    <w:rsid w:val="00FA20B9"/>
    <w:rsid w:val="00FA71C5"/>
    <w:rsid w:val="00FB61D1"/>
    <w:rsid w:val="00FC2722"/>
    <w:rsid w:val="00FC5CCE"/>
    <w:rsid w:val="00FC63E2"/>
    <w:rsid w:val="00FD2D1A"/>
    <w:rsid w:val="00FD6635"/>
    <w:rsid w:val="00FD74C2"/>
    <w:rsid w:val="00FE1378"/>
    <w:rsid w:val="00FE225C"/>
    <w:rsid w:val="00FE71C2"/>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CB"/>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EC37CB"/>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EC37CB"/>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37CB"/>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C37C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C37C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C37C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C37C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C37C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37C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C37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7CB"/>
  </w:style>
  <w:style w:type="character" w:customStyle="1" w:styleId="Heading1Char">
    <w:name w:val="Heading 1 Char"/>
    <w:basedOn w:val="DefaultParagraphFont"/>
    <w:link w:val="Heading1"/>
    <w:uiPriority w:val="9"/>
    <w:rsid w:val="00EC37CB"/>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EC37CB"/>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EC37CB"/>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EC37CB"/>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EC37CB"/>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EC37CB"/>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EC37CB"/>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EC37CB"/>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EC37CB"/>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EC37CB"/>
    <w:pPr>
      <w:numPr>
        <w:numId w:val="1"/>
      </w:numPr>
    </w:pPr>
  </w:style>
  <w:style w:type="paragraph" w:styleId="ListParagraph">
    <w:name w:val="List Paragraph"/>
    <w:basedOn w:val="Normal"/>
    <w:uiPriority w:val="1"/>
    <w:qFormat/>
    <w:rsid w:val="00EC37CB"/>
    <w:pPr>
      <w:ind w:left="720"/>
      <w:contextualSpacing/>
    </w:pPr>
  </w:style>
  <w:style w:type="paragraph" w:customStyle="1" w:styleId="IRISSectionHeading">
    <w:name w:val="IRIS Section Heading"/>
    <w:basedOn w:val="Heading1"/>
    <w:qFormat/>
    <w:rsid w:val="00EC37CB"/>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EC37CB"/>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EC37CB"/>
    <w:pPr>
      <w:spacing w:before="100" w:beforeAutospacing="1" w:after="100" w:afterAutospacing="1"/>
    </w:pPr>
  </w:style>
  <w:style w:type="character" w:customStyle="1" w:styleId="int-thought">
    <w:name w:val="int-thought"/>
    <w:basedOn w:val="DefaultParagraphFont"/>
    <w:rsid w:val="00EC37CB"/>
  </w:style>
  <w:style w:type="paragraph" w:customStyle="1" w:styleId="int-thought1">
    <w:name w:val="int-thought1"/>
    <w:basedOn w:val="Normal"/>
    <w:rsid w:val="00EC37CB"/>
    <w:pPr>
      <w:spacing w:before="100" w:beforeAutospacing="1" w:after="100" w:afterAutospacing="1"/>
    </w:pPr>
  </w:style>
  <w:style w:type="table" w:styleId="TableGrid">
    <w:name w:val="Table Grid"/>
    <w:basedOn w:val="TableNormal"/>
    <w:uiPriority w:val="39"/>
    <w:rsid w:val="00EC37CB"/>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7CB"/>
    <w:pPr>
      <w:tabs>
        <w:tab w:val="center" w:pos="4680"/>
        <w:tab w:val="right" w:pos="9360"/>
      </w:tabs>
    </w:pPr>
  </w:style>
  <w:style w:type="character" w:customStyle="1" w:styleId="HeaderChar">
    <w:name w:val="Header Char"/>
    <w:basedOn w:val="DefaultParagraphFont"/>
    <w:link w:val="Header"/>
    <w:uiPriority w:val="99"/>
    <w:rsid w:val="00EC37CB"/>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EC37CB"/>
    <w:pPr>
      <w:tabs>
        <w:tab w:val="center" w:pos="4680"/>
        <w:tab w:val="right" w:pos="9360"/>
      </w:tabs>
    </w:pPr>
  </w:style>
  <w:style w:type="character" w:customStyle="1" w:styleId="FooterChar">
    <w:name w:val="Footer Char"/>
    <w:basedOn w:val="DefaultParagraphFont"/>
    <w:link w:val="Footer"/>
    <w:uiPriority w:val="99"/>
    <w:rsid w:val="00EC37CB"/>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EC37CB"/>
  </w:style>
  <w:style w:type="paragraph" w:customStyle="1" w:styleId="IRISPageHeading">
    <w:name w:val="IRIS Page Heading"/>
    <w:basedOn w:val="ListParagraph"/>
    <w:qFormat/>
    <w:rsid w:val="00EC37CB"/>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EC37CB"/>
    <w:pPr>
      <w:ind w:right="119"/>
      <w:jc w:val="right"/>
    </w:pPr>
    <w:rPr>
      <w:rFonts w:ascii="Arial" w:hAnsi="Arial" w:cs="Arial"/>
      <w:sz w:val="36"/>
      <w:szCs w:val="36"/>
    </w:rPr>
  </w:style>
  <w:style w:type="paragraph" w:styleId="BodyText">
    <w:name w:val="Body Text"/>
    <w:basedOn w:val="Normal"/>
    <w:link w:val="BodyTextChar"/>
    <w:uiPriority w:val="1"/>
    <w:qFormat/>
    <w:rsid w:val="00EC37CB"/>
  </w:style>
  <w:style w:type="character" w:customStyle="1" w:styleId="BodyTextChar">
    <w:name w:val="Body Text Char"/>
    <w:basedOn w:val="DefaultParagraphFont"/>
    <w:link w:val="BodyText"/>
    <w:uiPriority w:val="1"/>
    <w:rsid w:val="00EC37CB"/>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C37CB"/>
    <w:rPr>
      <w:color w:val="0563C1" w:themeColor="hyperlink"/>
      <w:u w:val="single"/>
    </w:rPr>
  </w:style>
  <w:style w:type="character" w:styleId="UnresolvedMention">
    <w:name w:val="Unresolved Mention"/>
    <w:basedOn w:val="DefaultParagraphFont"/>
    <w:uiPriority w:val="99"/>
    <w:semiHidden/>
    <w:unhideWhenUsed/>
    <w:rsid w:val="00EC37CB"/>
    <w:rPr>
      <w:color w:val="605E5C"/>
      <w:shd w:val="clear" w:color="auto" w:fill="E1DFDD"/>
    </w:rPr>
  </w:style>
  <w:style w:type="character" w:styleId="Emphasis">
    <w:name w:val="Emphasis"/>
    <w:basedOn w:val="DefaultParagraphFont"/>
    <w:uiPriority w:val="20"/>
    <w:qFormat/>
    <w:rsid w:val="00EC37CB"/>
    <w:rPr>
      <w:i/>
      <w:iCs/>
    </w:rPr>
  </w:style>
  <w:style w:type="paragraph" w:customStyle="1" w:styleId="IRISBodyBullets">
    <w:name w:val="IRIS Body Bullets"/>
    <w:basedOn w:val="Normal"/>
    <w:uiPriority w:val="99"/>
    <w:rsid w:val="00EC37CB"/>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EC37CB"/>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EC37CB"/>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EC37CB"/>
    <w:rPr>
      <w:sz w:val="20"/>
      <w:szCs w:val="20"/>
    </w:rPr>
  </w:style>
  <w:style w:type="character" w:customStyle="1" w:styleId="CommentTextChar">
    <w:name w:val="Comment Text Char"/>
    <w:basedOn w:val="DefaultParagraphFont"/>
    <w:link w:val="CommentText"/>
    <w:uiPriority w:val="99"/>
    <w:semiHidden/>
    <w:rsid w:val="00EC37CB"/>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EC37CB"/>
    <w:rPr>
      <w:b/>
      <w:bCs/>
    </w:rPr>
  </w:style>
  <w:style w:type="numbering" w:customStyle="1" w:styleId="CurrentList1">
    <w:name w:val="Current List1"/>
    <w:uiPriority w:val="99"/>
    <w:rsid w:val="00EC37CB"/>
    <w:pPr>
      <w:numPr>
        <w:numId w:val="61"/>
      </w:numPr>
    </w:pPr>
  </w:style>
  <w:style w:type="numbering" w:customStyle="1" w:styleId="CurrentList2">
    <w:name w:val="Current List2"/>
    <w:uiPriority w:val="99"/>
    <w:rsid w:val="00EC37CB"/>
    <w:pPr>
      <w:numPr>
        <w:numId w:val="62"/>
      </w:numPr>
    </w:pPr>
  </w:style>
  <w:style w:type="numbering" w:customStyle="1" w:styleId="CurrentList3">
    <w:name w:val="Current List3"/>
    <w:uiPriority w:val="99"/>
    <w:rsid w:val="00EC37CB"/>
    <w:pPr>
      <w:numPr>
        <w:numId w:val="63"/>
      </w:numPr>
    </w:pPr>
  </w:style>
  <w:style w:type="numbering" w:customStyle="1" w:styleId="CurrentList4">
    <w:name w:val="Current List4"/>
    <w:uiPriority w:val="99"/>
    <w:rsid w:val="00EC37CB"/>
    <w:pPr>
      <w:numPr>
        <w:numId w:val="64"/>
      </w:numPr>
    </w:pPr>
  </w:style>
  <w:style w:type="numbering" w:customStyle="1" w:styleId="CurrentList5">
    <w:name w:val="Current List5"/>
    <w:uiPriority w:val="99"/>
    <w:rsid w:val="00EC37CB"/>
    <w:pPr>
      <w:numPr>
        <w:numId w:val="65"/>
      </w:numPr>
    </w:pPr>
  </w:style>
  <w:style w:type="numbering" w:customStyle="1" w:styleId="CurrentList6">
    <w:name w:val="Current List6"/>
    <w:uiPriority w:val="99"/>
    <w:rsid w:val="00EC37CB"/>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28">
      <w:bodyDiv w:val="1"/>
      <w:marLeft w:val="0"/>
      <w:marRight w:val="0"/>
      <w:marTop w:val="0"/>
      <w:marBottom w:val="0"/>
      <w:divBdr>
        <w:top w:val="none" w:sz="0" w:space="0" w:color="auto"/>
        <w:left w:val="none" w:sz="0" w:space="0" w:color="auto"/>
        <w:bottom w:val="none" w:sz="0" w:space="0" w:color="auto"/>
        <w:right w:val="none" w:sz="0" w:space="0" w:color="auto"/>
      </w:divBdr>
    </w:div>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36993857">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55023750">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32537570">
      <w:bodyDiv w:val="1"/>
      <w:marLeft w:val="0"/>
      <w:marRight w:val="0"/>
      <w:marTop w:val="0"/>
      <w:marBottom w:val="0"/>
      <w:divBdr>
        <w:top w:val="none" w:sz="0" w:space="0" w:color="auto"/>
        <w:left w:val="none" w:sz="0" w:space="0" w:color="auto"/>
        <w:bottom w:val="none" w:sz="0" w:space="0" w:color="auto"/>
        <w:right w:val="none" w:sz="0" w:space="0" w:color="auto"/>
      </w:divBdr>
    </w:div>
    <w:div w:id="353194849">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90538014">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2909023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645361269">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10184651">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306621354">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39431018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16684043">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5</TotalTime>
  <Pages>9</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9</cp:revision>
  <dcterms:created xsi:type="dcterms:W3CDTF">2024-03-01T22:05:00Z</dcterms:created>
  <dcterms:modified xsi:type="dcterms:W3CDTF">2024-03-11T15:17:00Z</dcterms:modified>
</cp:coreProperties>
</file>